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93DFB" w14:textId="77777777" w:rsidR="00AA71B1" w:rsidRPr="009C6862" w:rsidRDefault="00AA71B1" w:rsidP="009C6862">
      <w:pPr>
        <w:pStyle w:val="Lijstalinea"/>
        <w:rPr>
          <w:rFonts w:ascii="Arial" w:hAnsi="Arial" w:cs="Arial"/>
          <w:i/>
        </w:rPr>
      </w:pPr>
      <w:bookmarkStart w:id="0" w:name="_GoBack"/>
      <w:bookmarkEnd w:id="0"/>
      <w:r w:rsidRPr="009C6862">
        <w:rPr>
          <w:rFonts w:ascii="Arial" w:hAnsi="Arial" w:cs="Arial"/>
          <w:i/>
        </w:rPr>
        <w:t xml:space="preserve">Bestemd voor diabetesverpleegkundigen en gebruikers van </w:t>
      </w:r>
      <w:r w:rsidR="008224D0">
        <w:rPr>
          <w:rFonts w:ascii="Arial" w:hAnsi="Arial" w:cs="Arial"/>
          <w:i/>
        </w:rPr>
        <w:t>de</w:t>
      </w:r>
      <w:r w:rsidRPr="009C6862">
        <w:rPr>
          <w:rFonts w:ascii="Arial" w:hAnsi="Arial" w:cs="Arial"/>
          <w:i/>
        </w:rPr>
        <w:t xml:space="preserve"> OmniPod</w:t>
      </w:r>
    </w:p>
    <w:p w14:paraId="492B81FA" w14:textId="77777777" w:rsidR="00AA71B1" w:rsidRPr="009C6862" w:rsidRDefault="00AA71B1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25262BB7" w14:textId="77777777" w:rsidR="008A505F" w:rsidRPr="009C6862" w:rsidRDefault="008A505F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4467C16E" w14:textId="77777777" w:rsidR="00134FD5" w:rsidRPr="009C6862" w:rsidRDefault="006E4914" w:rsidP="009C6862">
      <w:pPr>
        <w:pStyle w:val="Lijstalinea"/>
        <w:rPr>
          <w:rFonts w:ascii="Arial" w:hAnsi="Arial" w:cs="Arial"/>
          <w:b/>
          <w:sz w:val="24"/>
          <w:szCs w:val="24"/>
        </w:rPr>
      </w:pPr>
      <w:r w:rsidRPr="009C6862">
        <w:rPr>
          <w:rFonts w:ascii="Arial" w:hAnsi="Arial" w:cs="Arial"/>
          <w:b/>
          <w:sz w:val="24"/>
          <w:szCs w:val="24"/>
        </w:rPr>
        <w:t xml:space="preserve">De vergoeding </w:t>
      </w:r>
      <w:r w:rsidR="00AA71B1" w:rsidRPr="009C6862">
        <w:rPr>
          <w:rFonts w:ascii="Arial" w:hAnsi="Arial" w:cs="Arial"/>
          <w:b/>
          <w:sz w:val="24"/>
          <w:szCs w:val="24"/>
        </w:rPr>
        <w:t xml:space="preserve">van pods </w:t>
      </w:r>
      <w:r w:rsidRPr="009C6862">
        <w:rPr>
          <w:rFonts w:ascii="Arial" w:hAnsi="Arial" w:cs="Arial"/>
          <w:b/>
          <w:sz w:val="24"/>
          <w:szCs w:val="24"/>
        </w:rPr>
        <w:t>voor de</w:t>
      </w:r>
      <w:r w:rsidR="008224D0">
        <w:rPr>
          <w:rFonts w:ascii="Arial" w:hAnsi="Arial" w:cs="Arial"/>
          <w:b/>
          <w:sz w:val="24"/>
          <w:szCs w:val="24"/>
        </w:rPr>
        <w:t xml:space="preserve"> </w:t>
      </w:r>
      <w:r w:rsidRPr="009C6862">
        <w:rPr>
          <w:rFonts w:ascii="Arial" w:hAnsi="Arial" w:cs="Arial"/>
          <w:b/>
          <w:sz w:val="24"/>
          <w:szCs w:val="24"/>
        </w:rPr>
        <w:t>OmniPod</w:t>
      </w:r>
    </w:p>
    <w:p w14:paraId="5B746A68" w14:textId="77777777" w:rsidR="00134FD5" w:rsidRPr="009C6862" w:rsidRDefault="00134FD5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1C2302A2" w14:textId="77777777" w:rsidR="00134FD5" w:rsidRPr="009C6862" w:rsidRDefault="00CC71D1" w:rsidP="009C6862">
      <w:pPr>
        <w:pStyle w:val="Lijstalinea"/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Per 01-01-2013 vergoeden</w:t>
      </w:r>
      <w:r w:rsidR="006E4914" w:rsidRPr="009C6862">
        <w:rPr>
          <w:rFonts w:ascii="Arial" w:hAnsi="Arial" w:cs="Arial"/>
          <w:sz w:val="20"/>
          <w:szCs w:val="20"/>
        </w:rPr>
        <w:t xml:space="preserve"> alle zorgverzekeraars </w:t>
      </w:r>
      <w:r w:rsidRPr="009C6862">
        <w:rPr>
          <w:rFonts w:ascii="Arial" w:hAnsi="Arial" w:cs="Arial"/>
          <w:sz w:val="20"/>
          <w:szCs w:val="20"/>
        </w:rPr>
        <w:t xml:space="preserve">de pods voor de OmniPod volledig, ook bij kinderen. </w:t>
      </w:r>
    </w:p>
    <w:p w14:paraId="0628B515" w14:textId="61B2CC9F" w:rsidR="006E4914" w:rsidRPr="009C6862" w:rsidRDefault="006E4914" w:rsidP="009C6862">
      <w:pPr>
        <w:pStyle w:val="Lijstalinea"/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Het basiscriterium v</w:t>
      </w:r>
      <w:r w:rsidR="0031445C" w:rsidRPr="009C6862">
        <w:rPr>
          <w:rFonts w:ascii="Arial" w:hAnsi="Arial" w:cs="Arial"/>
          <w:sz w:val="20"/>
          <w:szCs w:val="20"/>
        </w:rPr>
        <w:t>oor</w:t>
      </w:r>
      <w:r w:rsidRPr="009C6862">
        <w:rPr>
          <w:rFonts w:ascii="Arial" w:hAnsi="Arial" w:cs="Arial"/>
          <w:sz w:val="20"/>
          <w:szCs w:val="20"/>
        </w:rPr>
        <w:t xml:space="preserve"> vergoeding van de  OmniPod door de zorgverzekeraars is dat de gebruiker(ster) van de  OmniPod iedere pod drie dagen gebruikt. Dit is een criterium waar z</w:t>
      </w:r>
      <w:r w:rsidR="00CC71D1" w:rsidRPr="009C6862">
        <w:rPr>
          <w:rFonts w:ascii="Arial" w:hAnsi="Arial" w:cs="Arial"/>
          <w:sz w:val="20"/>
          <w:szCs w:val="20"/>
        </w:rPr>
        <w:t>ij niet makkelijk van afwijken. A</w:t>
      </w:r>
      <w:r w:rsidRPr="009C6862">
        <w:rPr>
          <w:rFonts w:ascii="Arial" w:hAnsi="Arial" w:cs="Arial"/>
          <w:sz w:val="20"/>
          <w:szCs w:val="20"/>
        </w:rPr>
        <w:t>lleen in bijzondere situaties wordt meergebruik van pods soms gehonoreerd. Door de service van</w:t>
      </w:r>
      <w:r w:rsidR="008B4E66">
        <w:rPr>
          <w:rFonts w:ascii="Arial" w:hAnsi="Arial" w:cs="Arial"/>
          <w:sz w:val="20"/>
          <w:szCs w:val="20"/>
        </w:rPr>
        <w:t xml:space="preserve"> de leverancier </w:t>
      </w:r>
      <w:r w:rsidR="00CC65E1">
        <w:rPr>
          <w:rFonts w:ascii="Arial" w:hAnsi="Arial" w:cs="Arial"/>
          <w:sz w:val="20"/>
          <w:szCs w:val="20"/>
        </w:rPr>
        <w:t xml:space="preserve">en </w:t>
      </w:r>
      <w:r w:rsidR="008B4E66">
        <w:rPr>
          <w:rFonts w:ascii="Arial" w:hAnsi="Arial" w:cs="Arial"/>
          <w:sz w:val="20"/>
          <w:szCs w:val="20"/>
        </w:rPr>
        <w:t>Insulet</w:t>
      </w:r>
      <w:r w:rsidR="004A6DCD">
        <w:rPr>
          <w:rFonts w:ascii="Arial" w:hAnsi="Arial" w:cs="Arial"/>
          <w:sz w:val="20"/>
          <w:szCs w:val="20"/>
        </w:rPr>
        <w:t>, waarbij zij pods vervangen in geval</w:t>
      </w:r>
      <w:r w:rsidR="00CC71D1" w:rsidRPr="009C6862">
        <w:rPr>
          <w:rFonts w:ascii="Arial" w:hAnsi="Arial" w:cs="Arial"/>
          <w:sz w:val="20"/>
          <w:szCs w:val="20"/>
        </w:rPr>
        <w:t xml:space="preserve"> van een storing (</w:t>
      </w:r>
      <w:r w:rsidRPr="009C6862">
        <w:rPr>
          <w:rFonts w:ascii="Arial" w:hAnsi="Arial" w:cs="Arial"/>
          <w:sz w:val="20"/>
          <w:szCs w:val="20"/>
        </w:rPr>
        <w:t>waaronder bijvoorbeeld ook begrepen het voortijdig loslaten van een pod van de huid</w:t>
      </w:r>
      <w:r w:rsidR="00CC71D1" w:rsidRPr="009C6862">
        <w:rPr>
          <w:rFonts w:ascii="Arial" w:hAnsi="Arial" w:cs="Arial"/>
          <w:sz w:val="20"/>
          <w:szCs w:val="20"/>
        </w:rPr>
        <w:t>)</w:t>
      </w:r>
      <w:r w:rsidRPr="009C6862">
        <w:rPr>
          <w:rFonts w:ascii="Arial" w:hAnsi="Arial" w:cs="Arial"/>
          <w:sz w:val="20"/>
          <w:szCs w:val="20"/>
        </w:rPr>
        <w:t>,</w:t>
      </w:r>
      <w:r w:rsidR="00EA28B0" w:rsidRPr="009C6862">
        <w:rPr>
          <w:rFonts w:ascii="Arial" w:hAnsi="Arial" w:cs="Arial"/>
          <w:sz w:val="20"/>
          <w:szCs w:val="20"/>
        </w:rPr>
        <w:t> komt het overigens niet vaak</w:t>
      </w:r>
      <w:r w:rsidRPr="009C6862">
        <w:rPr>
          <w:rFonts w:ascii="Arial" w:hAnsi="Arial" w:cs="Arial"/>
          <w:sz w:val="20"/>
          <w:szCs w:val="20"/>
        </w:rPr>
        <w:t xml:space="preserve"> voor dat gebruikers in de problemen komen met het aantal te declareren pods.</w:t>
      </w:r>
    </w:p>
    <w:p w14:paraId="62B78AE4" w14:textId="77777777" w:rsidR="006E4914" w:rsidRPr="009C6862" w:rsidRDefault="006E4914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365849BC" w14:textId="77777777" w:rsidR="006E4914" w:rsidRPr="009C6862" w:rsidRDefault="00970FD9" w:rsidP="009C686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V&amp;VN Diabeteszorg</w:t>
      </w:r>
      <w:r w:rsidR="006E4914" w:rsidRPr="009C6862">
        <w:rPr>
          <w:rFonts w:ascii="Arial" w:hAnsi="Arial" w:cs="Arial"/>
          <w:sz w:val="20"/>
          <w:szCs w:val="20"/>
        </w:rPr>
        <w:t xml:space="preserve"> stelt zich achter het standpunt van de ISPAD (ISPAD Guidelines) dat infusiesets ten behoeve van insuline</w:t>
      </w:r>
      <w:r w:rsidR="00C25410" w:rsidRPr="009C6862">
        <w:rPr>
          <w:rFonts w:ascii="Arial" w:hAnsi="Arial" w:cs="Arial"/>
          <w:sz w:val="20"/>
          <w:szCs w:val="20"/>
        </w:rPr>
        <w:t>pomp</w:t>
      </w:r>
      <w:r w:rsidR="006E4914" w:rsidRPr="009C6862">
        <w:rPr>
          <w:rFonts w:ascii="Arial" w:hAnsi="Arial" w:cs="Arial"/>
          <w:sz w:val="20"/>
          <w:szCs w:val="20"/>
        </w:rPr>
        <w:t>therapie minimaal eens per 2 dagen vervangen</w:t>
      </w:r>
      <w:r w:rsidR="00C25410" w:rsidRPr="009C6862">
        <w:rPr>
          <w:rFonts w:ascii="Arial" w:hAnsi="Arial" w:cs="Arial"/>
          <w:sz w:val="20"/>
          <w:szCs w:val="20"/>
        </w:rPr>
        <w:t xml:space="preserve"> dienen te worden om lipodystrofie en Diabetische Ketoacidose (DKA) te voorkomen. Er zijn zelfs kinderen die dagelijks een </w:t>
      </w:r>
      <w:r w:rsidR="00CC71D1" w:rsidRPr="009C6862">
        <w:rPr>
          <w:rFonts w:ascii="Arial" w:hAnsi="Arial" w:cs="Arial"/>
          <w:sz w:val="20"/>
          <w:szCs w:val="20"/>
        </w:rPr>
        <w:t>nieuwe infusieset  nodig hebben. H</w:t>
      </w:r>
      <w:r w:rsidR="00C25410" w:rsidRPr="009C6862">
        <w:rPr>
          <w:rFonts w:ascii="Arial" w:hAnsi="Arial" w:cs="Arial"/>
          <w:sz w:val="20"/>
          <w:szCs w:val="20"/>
        </w:rPr>
        <w:t>et tegen</w:t>
      </w:r>
      <w:r w:rsidR="00A13D65">
        <w:rPr>
          <w:rFonts w:ascii="Arial" w:hAnsi="Arial" w:cs="Arial"/>
          <w:sz w:val="20"/>
          <w:szCs w:val="20"/>
        </w:rPr>
        <w:t>over</w:t>
      </w:r>
      <w:r w:rsidR="00C25410" w:rsidRPr="009C6862">
        <w:rPr>
          <w:rFonts w:ascii="Arial" w:hAnsi="Arial" w:cs="Arial"/>
          <w:sz w:val="20"/>
          <w:szCs w:val="20"/>
        </w:rPr>
        <w:t>gestelde komt ook vaak voor</w:t>
      </w:r>
      <w:r w:rsidR="0024699E" w:rsidRPr="009C6862">
        <w:rPr>
          <w:rFonts w:ascii="Arial" w:hAnsi="Arial" w:cs="Arial"/>
          <w:sz w:val="20"/>
          <w:szCs w:val="20"/>
        </w:rPr>
        <w:t>,</w:t>
      </w:r>
      <w:r w:rsidR="00C25410" w:rsidRPr="009C6862">
        <w:rPr>
          <w:rFonts w:ascii="Arial" w:hAnsi="Arial" w:cs="Arial"/>
          <w:sz w:val="20"/>
          <w:szCs w:val="20"/>
        </w:rPr>
        <w:t xml:space="preserve"> </w:t>
      </w:r>
      <w:r w:rsidR="00CC71D1" w:rsidRPr="009C6862">
        <w:rPr>
          <w:rFonts w:ascii="Arial" w:hAnsi="Arial" w:cs="Arial"/>
          <w:sz w:val="20"/>
          <w:szCs w:val="20"/>
        </w:rPr>
        <w:t xml:space="preserve">namelijk </w:t>
      </w:r>
      <w:r w:rsidR="00C25410" w:rsidRPr="009C6862">
        <w:rPr>
          <w:rFonts w:ascii="Arial" w:hAnsi="Arial" w:cs="Arial"/>
          <w:sz w:val="20"/>
          <w:szCs w:val="20"/>
        </w:rPr>
        <w:t>dat kinderen 3 dagen met een set kunnen doen zonder problemen.</w:t>
      </w:r>
    </w:p>
    <w:p w14:paraId="74118344" w14:textId="77777777" w:rsidR="00C25410" w:rsidRPr="009C6862" w:rsidRDefault="00C25410" w:rsidP="009C6862">
      <w:pPr>
        <w:pStyle w:val="Lijstalinea"/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Het freque</w:t>
      </w:r>
      <w:r w:rsidR="0031445C" w:rsidRPr="009C6862">
        <w:rPr>
          <w:rFonts w:ascii="Arial" w:hAnsi="Arial" w:cs="Arial"/>
          <w:sz w:val="20"/>
          <w:szCs w:val="20"/>
        </w:rPr>
        <w:t>n</w:t>
      </w:r>
      <w:r w:rsidRPr="009C6862">
        <w:rPr>
          <w:rFonts w:ascii="Arial" w:hAnsi="Arial" w:cs="Arial"/>
          <w:sz w:val="20"/>
          <w:szCs w:val="20"/>
        </w:rPr>
        <w:t xml:space="preserve">ter wisselen dan eens per 3 dagen </w:t>
      </w:r>
      <w:r w:rsidR="0031445C" w:rsidRPr="009C6862">
        <w:rPr>
          <w:rFonts w:ascii="Arial" w:hAnsi="Arial" w:cs="Arial"/>
          <w:sz w:val="20"/>
          <w:szCs w:val="20"/>
        </w:rPr>
        <w:t>kan</w:t>
      </w:r>
      <w:r w:rsidRPr="009C6862">
        <w:rPr>
          <w:rFonts w:ascii="Arial" w:hAnsi="Arial" w:cs="Arial"/>
          <w:sz w:val="20"/>
          <w:szCs w:val="20"/>
        </w:rPr>
        <w:t xml:space="preserve"> leiden tot vergoedingsproblemen bij de zorgverzekeraars voor de OmniPod bij kinderen</w:t>
      </w:r>
      <w:r w:rsidR="004A6DCD">
        <w:rPr>
          <w:rFonts w:ascii="Arial" w:hAnsi="Arial" w:cs="Arial"/>
          <w:sz w:val="20"/>
          <w:szCs w:val="20"/>
        </w:rPr>
        <w:t xml:space="preserve"> (tot 18 jaar)</w:t>
      </w:r>
      <w:r w:rsidRPr="009C6862">
        <w:rPr>
          <w:rFonts w:ascii="Arial" w:hAnsi="Arial" w:cs="Arial"/>
          <w:sz w:val="20"/>
          <w:szCs w:val="20"/>
        </w:rPr>
        <w:t>.</w:t>
      </w:r>
    </w:p>
    <w:p w14:paraId="5EE5BCF7" w14:textId="77777777" w:rsidR="006E4914" w:rsidRPr="009C6862" w:rsidRDefault="006E4914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2E8F33E9" w14:textId="77777777" w:rsidR="00134FD5" w:rsidRPr="009C6862" w:rsidRDefault="00134FD5" w:rsidP="009C6862">
      <w:pPr>
        <w:pStyle w:val="Lijstalinea"/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 xml:space="preserve">In uitzonderlijke situaties is het </w:t>
      </w:r>
      <w:r w:rsidR="00C25410" w:rsidRPr="009C6862">
        <w:rPr>
          <w:rFonts w:ascii="Arial" w:hAnsi="Arial" w:cs="Arial"/>
          <w:sz w:val="20"/>
          <w:szCs w:val="20"/>
        </w:rPr>
        <w:t xml:space="preserve">dus </w:t>
      </w:r>
      <w:r w:rsidRPr="009C6862">
        <w:rPr>
          <w:rFonts w:ascii="Arial" w:hAnsi="Arial" w:cs="Arial"/>
          <w:sz w:val="20"/>
          <w:szCs w:val="20"/>
        </w:rPr>
        <w:t>noodzakelijk de pod vaker te verwisselen.</w:t>
      </w:r>
    </w:p>
    <w:p w14:paraId="46C745DD" w14:textId="77777777" w:rsidR="00134FD5" w:rsidRPr="009C6862" w:rsidRDefault="00970FD9" w:rsidP="009C686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V&amp;VN Diabeteszorg </w:t>
      </w:r>
      <w:r w:rsidR="00134FD5" w:rsidRPr="009C6862">
        <w:rPr>
          <w:rFonts w:ascii="Arial" w:hAnsi="Arial" w:cs="Arial"/>
          <w:sz w:val="20"/>
          <w:szCs w:val="20"/>
        </w:rPr>
        <w:t xml:space="preserve">heeft met de </w:t>
      </w:r>
      <w:r w:rsidR="008224D0">
        <w:rPr>
          <w:rFonts w:ascii="Arial" w:hAnsi="Arial" w:cs="Arial"/>
          <w:sz w:val="20"/>
          <w:szCs w:val="20"/>
        </w:rPr>
        <w:t>leveranciers</w:t>
      </w:r>
      <w:r w:rsidR="004A6DCD">
        <w:rPr>
          <w:rFonts w:ascii="Arial" w:hAnsi="Arial" w:cs="Arial"/>
          <w:sz w:val="20"/>
          <w:szCs w:val="20"/>
        </w:rPr>
        <w:t xml:space="preserve"> (Mediq en OneMed)</w:t>
      </w:r>
      <w:r w:rsidR="008224D0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Insulet</w:t>
      </w:r>
      <w:r w:rsidR="002656C7">
        <w:rPr>
          <w:rFonts w:ascii="Arial" w:hAnsi="Arial" w:cs="Arial"/>
          <w:sz w:val="20"/>
          <w:szCs w:val="20"/>
        </w:rPr>
        <w:t xml:space="preserve"> </w:t>
      </w:r>
      <w:r w:rsidR="00F24DEB" w:rsidRPr="009C6862">
        <w:rPr>
          <w:rFonts w:ascii="Arial" w:hAnsi="Arial" w:cs="Arial"/>
          <w:sz w:val="20"/>
          <w:szCs w:val="20"/>
        </w:rPr>
        <w:t>de</w:t>
      </w:r>
      <w:r w:rsidR="00EA28B0" w:rsidRPr="009C6862">
        <w:rPr>
          <w:rFonts w:ascii="Arial" w:hAnsi="Arial" w:cs="Arial"/>
          <w:sz w:val="20"/>
          <w:szCs w:val="20"/>
        </w:rPr>
        <w:t xml:space="preserve"> afspraak</w:t>
      </w:r>
      <w:r w:rsidR="00A13D65">
        <w:rPr>
          <w:rFonts w:ascii="Arial" w:hAnsi="Arial" w:cs="Arial"/>
          <w:sz w:val="20"/>
          <w:szCs w:val="20"/>
        </w:rPr>
        <w:t xml:space="preserve"> gemaakt</w:t>
      </w:r>
      <w:r w:rsidR="00EA28B0" w:rsidRPr="009C6862">
        <w:rPr>
          <w:rFonts w:ascii="Arial" w:hAnsi="Arial" w:cs="Arial"/>
          <w:sz w:val="20"/>
          <w:szCs w:val="20"/>
        </w:rPr>
        <w:t xml:space="preserve"> dat patiënten</w:t>
      </w:r>
      <w:r w:rsidR="00134FD5" w:rsidRPr="009C6862">
        <w:rPr>
          <w:rFonts w:ascii="Arial" w:hAnsi="Arial" w:cs="Arial"/>
          <w:sz w:val="20"/>
          <w:szCs w:val="20"/>
        </w:rPr>
        <w:t xml:space="preserve"> die niet uitkomen met </w:t>
      </w:r>
      <w:r w:rsidR="00F24DEB" w:rsidRPr="009C6862">
        <w:rPr>
          <w:rFonts w:ascii="Arial" w:hAnsi="Arial" w:cs="Arial"/>
          <w:sz w:val="20"/>
          <w:szCs w:val="20"/>
        </w:rPr>
        <w:t>het gebruik van 1 po</w:t>
      </w:r>
      <w:r w:rsidR="00134FD5" w:rsidRPr="009C6862">
        <w:rPr>
          <w:rFonts w:ascii="Arial" w:hAnsi="Arial" w:cs="Arial"/>
          <w:sz w:val="20"/>
          <w:szCs w:val="20"/>
        </w:rPr>
        <w:t xml:space="preserve">d per 3 dagen in aanmerking kunnen komen voor </w:t>
      </w:r>
      <w:r w:rsidR="00F24DEB" w:rsidRPr="009C6862">
        <w:rPr>
          <w:rFonts w:ascii="Arial" w:hAnsi="Arial" w:cs="Arial"/>
          <w:sz w:val="20"/>
          <w:szCs w:val="20"/>
        </w:rPr>
        <w:t>extra po</w:t>
      </w:r>
      <w:r w:rsidR="00134FD5" w:rsidRPr="009C6862">
        <w:rPr>
          <w:rFonts w:ascii="Arial" w:hAnsi="Arial" w:cs="Arial"/>
          <w:sz w:val="20"/>
          <w:szCs w:val="20"/>
        </w:rPr>
        <w:t xml:space="preserve">ds die bekostigd worden door de </w:t>
      </w:r>
      <w:r w:rsidR="00D8705B">
        <w:rPr>
          <w:rFonts w:ascii="Arial" w:hAnsi="Arial" w:cs="Arial"/>
          <w:sz w:val="20"/>
          <w:szCs w:val="20"/>
        </w:rPr>
        <w:t xml:space="preserve"> leverancier</w:t>
      </w:r>
      <w:r w:rsidR="004A6DCD">
        <w:rPr>
          <w:rFonts w:ascii="Arial" w:hAnsi="Arial" w:cs="Arial"/>
          <w:sz w:val="20"/>
          <w:szCs w:val="20"/>
        </w:rPr>
        <w:t xml:space="preserve"> en Insulet</w:t>
      </w:r>
      <w:r w:rsidR="00521B8B">
        <w:rPr>
          <w:rFonts w:ascii="Arial" w:hAnsi="Arial" w:cs="Arial"/>
          <w:sz w:val="20"/>
          <w:szCs w:val="20"/>
        </w:rPr>
        <w:t xml:space="preserve"> </w:t>
      </w:r>
      <w:r w:rsidR="00D8705B">
        <w:rPr>
          <w:rFonts w:ascii="Arial" w:hAnsi="Arial" w:cs="Arial"/>
          <w:sz w:val="20"/>
          <w:szCs w:val="20"/>
        </w:rPr>
        <w:t>indien geen aanvullende machtiging van de zorgverzekeraar kan worden verkregen</w:t>
      </w:r>
      <w:r w:rsidR="00134FD5" w:rsidRPr="009C6862">
        <w:rPr>
          <w:rFonts w:ascii="Arial" w:hAnsi="Arial" w:cs="Arial"/>
          <w:sz w:val="20"/>
          <w:szCs w:val="20"/>
        </w:rPr>
        <w:t>.</w:t>
      </w:r>
    </w:p>
    <w:p w14:paraId="65D00F6B" w14:textId="77777777" w:rsidR="00F24DEB" w:rsidRPr="009C6862" w:rsidRDefault="00F24DEB" w:rsidP="009C6862">
      <w:pPr>
        <w:pStyle w:val="Lijstalinea"/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Door deze afspraak wordt het mogelijk de pod</w:t>
      </w:r>
      <w:r w:rsidR="00A13D65">
        <w:rPr>
          <w:rFonts w:ascii="Arial" w:hAnsi="Arial" w:cs="Arial"/>
          <w:sz w:val="20"/>
          <w:szCs w:val="20"/>
        </w:rPr>
        <w:t>,</w:t>
      </w:r>
      <w:r w:rsidRPr="009C6862">
        <w:rPr>
          <w:rFonts w:ascii="Arial" w:hAnsi="Arial" w:cs="Arial"/>
          <w:sz w:val="20"/>
          <w:szCs w:val="20"/>
        </w:rPr>
        <w:t xml:space="preserve"> </w:t>
      </w:r>
      <w:r w:rsidR="00C25410" w:rsidRPr="009C6862">
        <w:rPr>
          <w:rFonts w:ascii="Arial" w:hAnsi="Arial" w:cs="Arial"/>
          <w:sz w:val="20"/>
          <w:szCs w:val="20"/>
        </w:rPr>
        <w:t>indien nodig</w:t>
      </w:r>
      <w:r w:rsidR="00A13D65">
        <w:rPr>
          <w:rFonts w:ascii="Arial" w:hAnsi="Arial" w:cs="Arial"/>
          <w:sz w:val="20"/>
          <w:szCs w:val="20"/>
        </w:rPr>
        <w:t>,</w:t>
      </w:r>
      <w:r w:rsidR="00C25410" w:rsidRPr="009C6862">
        <w:rPr>
          <w:rFonts w:ascii="Arial" w:hAnsi="Arial" w:cs="Arial"/>
          <w:sz w:val="20"/>
          <w:szCs w:val="20"/>
        </w:rPr>
        <w:t xml:space="preserve"> vaker</w:t>
      </w:r>
      <w:r w:rsidRPr="009C6862">
        <w:rPr>
          <w:rFonts w:ascii="Arial" w:hAnsi="Arial" w:cs="Arial"/>
          <w:sz w:val="20"/>
          <w:szCs w:val="20"/>
        </w:rPr>
        <w:t xml:space="preserve"> te vervangen</w:t>
      </w:r>
      <w:r w:rsidR="0024699E" w:rsidRPr="009C6862">
        <w:rPr>
          <w:rFonts w:ascii="Arial" w:hAnsi="Arial" w:cs="Arial"/>
          <w:sz w:val="20"/>
          <w:szCs w:val="20"/>
        </w:rPr>
        <w:t>.</w:t>
      </w:r>
    </w:p>
    <w:p w14:paraId="79EC576E" w14:textId="77777777" w:rsidR="00134FD5" w:rsidRPr="009C6862" w:rsidRDefault="00CC71D1" w:rsidP="009C6862">
      <w:pPr>
        <w:pStyle w:val="Lijstalinea"/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Wel vra</w:t>
      </w:r>
      <w:r w:rsidR="008224D0">
        <w:rPr>
          <w:rFonts w:ascii="Arial" w:hAnsi="Arial" w:cs="Arial"/>
          <w:sz w:val="20"/>
          <w:szCs w:val="20"/>
        </w:rPr>
        <w:t xml:space="preserve">gen de leveranciers en </w:t>
      </w:r>
      <w:r w:rsidR="00970FD9">
        <w:rPr>
          <w:rFonts w:ascii="Arial" w:hAnsi="Arial" w:cs="Arial"/>
          <w:sz w:val="20"/>
          <w:szCs w:val="20"/>
        </w:rPr>
        <w:t xml:space="preserve">Insulet </w:t>
      </w:r>
      <w:r w:rsidR="00134FD5" w:rsidRPr="009C6862">
        <w:rPr>
          <w:rFonts w:ascii="Arial" w:hAnsi="Arial" w:cs="Arial"/>
          <w:sz w:val="20"/>
          <w:szCs w:val="20"/>
        </w:rPr>
        <w:t xml:space="preserve">een </w:t>
      </w:r>
      <w:r w:rsidR="00F24DEB" w:rsidRPr="009C6862">
        <w:rPr>
          <w:rFonts w:ascii="Arial" w:hAnsi="Arial" w:cs="Arial"/>
          <w:sz w:val="20"/>
          <w:szCs w:val="20"/>
        </w:rPr>
        <w:t>brief</w:t>
      </w:r>
      <w:r w:rsidR="00134FD5" w:rsidRPr="009C6862">
        <w:rPr>
          <w:rFonts w:ascii="Arial" w:hAnsi="Arial" w:cs="Arial"/>
          <w:sz w:val="20"/>
          <w:szCs w:val="20"/>
        </w:rPr>
        <w:t xml:space="preserve"> met de rede</w:t>
      </w:r>
      <w:r w:rsidR="00C25410" w:rsidRPr="009C6862">
        <w:rPr>
          <w:rFonts w:ascii="Arial" w:hAnsi="Arial" w:cs="Arial"/>
          <w:sz w:val="20"/>
          <w:szCs w:val="20"/>
        </w:rPr>
        <w:t>n(</w:t>
      </w:r>
      <w:r w:rsidR="00134FD5" w:rsidRPr="009C6862">
        <w:rPr>
          <w:rFonts w:ascii="Arial" w:hAnsi="Arial" w:cs="Arial"/>
          <w:sz w:val="20"/>
          <w:szCs w:val="20"/>
        </w:rPr>
        <w:t>en) w</w:t>
      </w:r>
      <w:r w:rsidR="00F24DEB" w:rsidRPr="009C6862">
        <w:rPr>
          <w:rFonts w:ascii="Arial" w:hAnsi="Arial" w:cs="Arial"/>
          <w:sz w:val="20"/>
          <w:szCs w:val="20"/>
        </w:rPr>
        <w:t>a</w:t>
      </w:r>
      <w:r w:rsidR="00134FD5" w:rsidRPr="009C6862">
        <w:rPr>
          <w:rFonts w:ascii="Arial" w:hAnsi="Arial" w:cs="Arial"/>
          <w:sz w:val="20"/>
          <w:szCs w:val="20"/>
        </w:rPr>
        <w:t>arom extra pods noodzakelijk zijn.</w:t>
      </w:r>
    </w:p>
    <w:p w14:paraId="7AE315D0" w14:textId="77777777" w:rsidR="00134FD5" w:rsidRPr="009C6862" w:rsidRDefault="00134FD5" w:rsidP="009C6862">
      <w:pPr>
        <w:pStyle w:val="Lijstalinea"/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Redenen kunnen zijn</w:t>
      </w:r>
      <w:r w:rsidR="00C25410" w:rsidRPr="009C6862">
        <w:rPr>
          <w:rFonts w:ascii="Arial" w:hAnsi="Arial" w:cs="Arial"/>
          <w:sz w:val="20"/>
          <w:szCs w:val="20"/>
        </w:rPr>
        <w:t>:</w:t>
      </w:r>
    </w:p>
    <w:p w14:paraId="74C8BA54" w14:textId="77777777" w:rsidR="002209E4" w:rsidRPr="009C6862" w:rsidRDefault="00134FD5" w:rsidP="009C6862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Huidproblemen</w:t>
      </w:r>
      <w:r w:rsidR="00911A2C" w:rsidRPr="009C6862">
        <w:rPr>
          <w:rFonts w:ascii="Arial" w:hAnsi="Arial" w:cs="Arial"/>
          <w:sz w:val="20"/>
          <w:szCs w:val="20"/>
        </w:rPr>
        <w:t xml:space="preserve"> </w:t>
      </w:r>
    </w:p>
    <w:p w14:paraId="53A12CC3" w14:textId="77777777" w:rsidR="00134FD5" w:rsidRPr="009C6862" w:rsidRDefault="00134FD5" w:rsidP="009C6862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Ontstaan van ketonen</w:t>
      </w:r>
    </w:p>
    <w:p w14:paraId="693F259B" w14:textId="2360EA1F" w:rsidR="006A2E77" w:rsidRPr="009C6862" w:rsidRDefault="004A6DCD" w:rsidP="009C6862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Tijdelijk g</w:t>
      </w:r>
      <w:r w:rsidR="006A2E77" w:rsidRPr="009C6862">
        <w:rPr>
          <w:rFonts w:ascii="Arial" w:hAnsi="Arial" w:cs="Arial"/>
          <w:sz w:val="20"/>
          <w:szCs w:val="20"/>
        </w:rPr>
        <w:t xml:space="preserve">ebruik van meer dan </w:t>
      </w:r>
      <w:r w:rsidR="008A505F" w:rsidRPr="009C6862">
        <w:rPr>
          <w:rFonts w:ascii="Arial" w:hAnsi="Arial" w:cs="Arial"/>
          <w:sz w:val="20"/>
          <w:szCs w:val="20"/>
        </w:rPr>
        <w:t>200</w:t>
      </w:r>
      <w:r w:rsidR="006A2E77" w:rsidRPr="009C6862">
        <w:rPr>
          <w:rFonts w:ascii="Arial" w:hAnsi="Arial" w:cs="Arial"/>
          <w:sz w:val="20"/>
          <w:szCs w:val="20"/>
        </w:rPr>
        <w:t xml:space="preserve"> EH insuline per 3 dagen</w:t>
      </w:r>
    </w:p>
    <w:p w14:paraId="3692934F" w14:textId="77777777" w:rsidR="009C6862" w:rsidRDefault="00CC71D1" w:rsidP="009C6862">
      <w:pPr>
        <w:pStyle w:val="Lijstaline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V</w:t>
      </w:r>
      <w:r w:rsidR="00B72861" w:rsidRPr="009C6862">
        <w:rPr>
          <w:rFonts w:ascii="Arial" w:hAnsi="Arial" w:cs="Arial"/>
          <w:sz w:val="20"/>
          <w:szCs w:val="20"/>
        </w:rPr>
        <w:t>roegtijdig loslaten van de pod</w:t>
      </w:r>
      <w:r w:rsidRPr="009C6862">
        <w:rPr>
          <w:rFonts w:ascii="Arial" w:hAnsi="Arial" w:cs="Arial"/>
          <w:sz w:val="20"/>
          <w:szCs w:val="20"/>
        </w:rPr>
        <w:t xml:space="preserve">. </w:t>
      </w:r>
    </w:p>
    <w:p w14:paraId="302A1C09" w14:textId="77777777" w:rsidR="009C6862" w:rsidRDefault="009C6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82530B" w14:textId="77777777" w:rsidR="008A505F" w:rsidRPr="009C6862" w:rsidRDefault="008A505F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54B8BBAA" w14:textId="77777777" w:rsidR="008A505F" w:rsidRPr="009C6862" w:rsidRDefault="008A505F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4E044D76" w14:textId="77777777" w:rsidR="008A505F" w:rsidRPr="009C6862" w:rsidRDefault="008A505F" w:rsidP="009C6862">
      <w:pPr>
        <w:pStyle w:val="Lijstalinea"/>
        <w:rPr>
          <w:rFonts w:ascii="Arial" w:hAnsi="Arial" w:cs="Arial"/>
          <w:b/>
        </w:rPr>
      </w:pPr>
      <w:r w:rsidRPr="009C6862">
        <w:rPr>
          <w:rFonts w:ascii="Arial" w:hAnsi="Arial" w:cs="Arial"/>
          <w:b/>
        </w:rPr>
        <w:t>De procedure v</w:t>
      </w:r>
      <w:r w:rsidR="00D8705B">
        <w:rPr>
          <w:rFonts w:ascii="Arial" w:hAnsi="Arial" w:cs="Arial"/>
          <w:b/>
        </w:rPr>
        <w:t>oor</w:t>
      </w:r>
      <w:r w:rsidRPr="009C6862">
        <w:rPr>
          <w:rFonts w:ascii="Arial" w:hAnsi="Arial" w:cs="Arial"/>
          <w:b/>
        </w:rPr>
        <w:t xml:space="preserve"> het bestellen van </w:t>
      </w:r>
      <w:r w:rsidR="0096398B" w:rsidRPr="009C6862">
        <w:rPr>
          <w:rFonts w:ascii="Arial" w:hAnsi="Arial" w:cs="Arial"/>
          <w:b/>
        </w:rPr>
        <w:t>producten</w:t>
      </w:r>
      <w:r w:rsidRPr="009C6862">
        <w:rPr>
          <w:rFonts w:ascii="Arial" w:hAnsi="Arial" w:cs="Arial"/>
          <w:b/>
        </w:rPr>
        <w:t xml:space="preserve"> va</w:t>
      </w:r>
      <w:r w:rsidR="008B4E66">
        <w:rPr>
          <w:rFonts w:ascii="Arial" w:hAnsi="Arial" w:cs="Arial"/>
          <w:b/>
        </w:rPr>
        <w:t>n</w:t>
      </w:r>
      <w:r w:rsidRPr="009C6862">
        <w:rPr>
          <w:rFonts w:ascii="Arial" w:hAnsi="Arial" w:cs="Arial"/>
          <w:b/>
        </w:rPr>
        <w:t xml:space="preserve"> OmniPod</w:t>
      </w:r>
    </w:p>
    <w:p w14:paraId="161C8681" w14:textId="77777777" w:rsidR="008A505F" w:rsidRPr="009C6862" w:rsidRDefault="008A505F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5F60C626" w14:textId="70EF0D55" w:rsidR="008A505F" w:rsidRPr="009C6862" w:rsidRDefault="008A505F" w:rsidP="009C6862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 xml:space="preserve">Voor </w:t>
      </w:r>
      <w:r w:rsidR="006D004F" w:rsidRPr="009C6862">
        <w:rPr>
          <w:rFonts w:ascii="Arial" w:hAnsi="Arial" w:cs="Arial"/>
          <w:sz w:val="20"/>
          <w:szCs w:val="20"/>
        </w:rPr>
        <w:t xml:space="preserve">de </w:t>
      </w:r>
      <w:r w:rsidRPr="009C6862">
        <w:rPr>
          <w:rFonts w:ascii="Arial" w:hAnsi="Arial" w:cs="Arial"/>
          <w:sz w:val="20"/>
          <w:szCs w:val="20"/>
        </w:rPr>
        <w:t>aanvraag van de OmniPod vult de kinderdiabet</w:t>
      </w:r>
      <w:r w:rsidR="00732E92" w:rsidRPr="009C6862">
        <w:rPr>
          <w:rFonts w:ascii="Arial" w:hAnsi="Arial" w:cs="Arial"/>
          <w:sz w:val="20"/>
          <w:szCs w:val="20"/>
        </w:rPr>
        <w:t>esverpleegkundige het standaard</w:t>
      </w:r>
      <w:r w:rsidRPr="009C6862">
        <w:rPr>
          <w:rFonts w:ascii="Arial" w:hAnsi="Arial" w:cs="Arial"/>
          <w:sz w:val="20"/>
          <w:szCs w:val="20"/>
        </w:rPr>
        <w:t>aanvraagformulier voor de OmniPod in en stuurt da</w:t>
      </w:r>
      <w:r w:rsidR="009C6862">
        <w:rPr>
          <w:rFonts w:ascii="Arial" w:hAnsi="Arial" w:cs="Arial"/>
          <w:sz w:val="20"/>
          <w:szCs w:val="20"/>
        </w:rPr>
        <w:t>t naar de leverancier van keuze</w:t>
      </w:r>
      <w:r w:rsidR="002656C7">
        <w:rPr>
          <w:rFonts w:ascii="Arial" w:hAnsi="Arial" w:cs="Arial"/>
          <w:sz w:val="20"/>
          <w:szCs w:val="20"/>
        </w:rPr>
        <w:t xml:space="preserve"> </w:t>
      </w:r>
      <w:r w:rsidR="002656C7" w:rsidRPr="00CC65E1">
        <w:rPr>
          <w:rFonts w:ascii="Arial" w:hAnsi="Arial" w:cs="Arial"/>
          <w:sz w:val="20"/>
          <w:szCs w:val="20"/>
        </w:rPr>
        <w:t>(</w:t>
      </w:r>
      <w:r w:rsidR="005A4504" w:rsidRPr="00CC65E1">
        <w:rPr>
          <w:rFonts w:ascii="Arial" w:hAnsi="Arial" w:cs="Arial"/>
          <w:sz w:val="20"/>
          <w:szCs w:val="20"/>
        </w:rPr>
        <w:t>Mediq/</w:t>
      </w:r>
      <w:r w:rsidR="002656C7" w:rsidRPr="00CC65E1">
        <w:rPr>
          <w:rFonts w:ascii="Arial" w:hAnsi="Arial" w:cs="Arial"/>
          <w:sz w:val="20"/>
          <w:szCs w:val="20"/>
        </w:rPr>
        <w:t>OneMed/)</w:t>
      </w:r>
      <w:r w:rsidR="009C6862" w:rsidRPr="00CC65E1">
        <w:rPr>
          <w:rFonts w:ascii="Arial" w:hAnsi="Arial" w:cs="Arial"/>
          <w:sz w:val="20"/>
          <w:szCs w:val="20"/>
        </w:rPr>
        <w:t>;</w:t>
      </w:r>
    </w:p>
    <w:p w14:paraId="1E9E7DFE" w14:textId="77777777" w:rsidR="008A505F" w:rsidRPr="009C6862" w:rsidRDefault="008A505F" w:rsidP="009C6862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Indien het na ingebruikneming van de OmniPod nodig blijkt te zijn dat vaker dan</w:t>
      </w:r>
      <w:r w:rsidR="00A13D65">
        <w:rPr>
          <w:rFonts w:ascii="Arial" w:hAnsi="Arial" w:cs="Arial"/>
          <w:sz w:val="20"/>
          <w:szCs w:val="20"/>
        </w:rPr>
        <w:t xml:space="preserve"> eens</w:t>
      </w:r>
      <w:r w:rsidRPr="009C6862">
        <w:rPr>
          <w:rFonts w:ascii="Arial" w:hAnsi="Arial" w:cs="Arial"/>
          <w:sz w:val="20"/>
          <w:szCs w:val="20"/>
        </w:rPr>
        <w:t xml:space="preserve"> per 3 dagen de pod wordt gewisseld, dan sturen de ouders/verzorgers bijg</w:t>
      </w:r>
      <w:r w:rsidR="009C6862">
        <w:rPr>
          <w:rFonts w:ascii="Arial" w:hAnsi="Arial" w:cs="Arial"/>
          <w:sz w:val="20"/>
          <w:szCs w:val="20"/>
        </w:rPr>
        <w:t>e</w:t>
      </w:r>
      <w:r w:rsidRPr="009C6862">
        <w:rPr>
          <w:rFonts w:ascii="Arial" w:hAnsi="Arial" w:cs="Arial"/>
          <w:sz w:val="20"/>
          <w:szCs w:val="20"/>
        </w:rPr>
        <w:t>voegde ingevulde en o</w:t>
      </w:r>
      <w:r w:rsidR="00CA4335" w:rsidRPr="009C6862">
        <w:rPr>
          <w:rFonts w:ascii="Arial" w:hAnsi="Arial" w:cs="Arial"/>
          <w:sz w:val="20"/>
          <w:szCs w:val="20"/>
        </w:rPr>
        <w:t xml:space="preserve">ndertekende brief, samen met de </w:t>
      </w:r>
      <w:r w:rsidRPr="009C6862">
        <w:rPr>
          <w:rFonts w:ascii="Arial" w:hAnsi="Arial" w:cs="Arial"/>
          <w:sz w:val="20"/>
          <w:szCs w:val="20"/>
        </w:rPr>
        <w:t>verklaring van de kinderdiabetesv</w:t>
      </w:r>
      <w:r w:rsidR="00CA4335" w:rsidRPr="009C6862">
        <w:rPr>
          <w:rFonts w:ascii="Arial" w:hAnsi="Arial" w:cs="Arial"/>
          <w:sz w:val="20"/>
          <w:szCs w:val="20"/>
        </w:rPr>
        <w:t>erpleegkundige en de kinderarts, naar</w:t>
      </w:r>
      <w:r w:rsidR="002656C7">
        <w:rPr>
          <w:rFonts w:ascii="Arial" w:hAnsi="Arial" w:cs="Arial"/>
          <w:sz w:val="20"/>
          <w:szCs w:val="20"/>
        </w:rPr>
        <w:t xml:space="preserve"> Mediq/OneMed</w:t>
      </w:r>
      <w:r w:rsidR="009C6862">
        <w:rPr>
          <w:rFonts w:ascii="Arial" w:hAnsi="Arial" w:cs="Arial"/>
          <w:sz w:val="20"/>
          <w:szCs w:val="20"/>
        </w:rPr>
        <w:t>.</w:t>
      </w:r>
      <w:r w:rsidR="00CA4335" w:rsidRPr="009C6862">
        <w:rPr>
          <w:rFonts w:ascii="Arial" w:hAnsi="Arial" w:cs="Arial"/>
          <w:sz w:val="20"/>
          <w:szCs w:val="20"/>
        </w:rPr>
        <w:t>;</w:t>
      </w:r>
    </w:p>
    <w:p w14:paraId="4154391D" w14:textId="77777777" w:rsidR="00134FD5" w:rsidRPr="00521B8B" w:rsidRDefault="00970FD9" w:rsidP="009C6862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C65E1">
        <w:rPr>
          <w:rFonts w:ascii="Arial" w:hAnsi="Arial" w:cs="Arial"/>
          <w:sz w:val="20"/>
          <w:szCs w:val="20"/>
        </w:rPr>
        <w:t xml:space="preserve">Insulet </w:t>
      </w:r>
      <w:r w:rsidR="00CA4335" w:rsidRPr="00CC65E1">
        <w:rPr>
          <w:rFonts w:ascii="Arial" w:hAnsi="Arial" w:cs="Arial"/>
          <w:sz w:val="20"/>
          <w:szCs w:val="20"/>
        </w:rPr>
        <w:t>heeft met een aantal grote leveranciers passende afspraken gemaakt voor de levering van extra pods. De leverancier</w:t>
      </w:r>
      <w:r w:rsidR="002656C7" w:rsidRPr="00CC65E1">
        <w:rPr>
          <w:rFonts w:ascii="Arial" w:hAnsi="Arial" w:cs="Arial"/>
          <w:sz w:val="20"/>
          <w:szCs w:val="20"/>
        </w:rPr>
        <w:t xml:space="preserve"> (Mediq/OneMed)</w:t>
      </w:r>
      <w:r w:rsidR="00CA4335" w:rsidRPr="00CC65E1">
        <w:rPr>
          <w:rFonts w:ascii="Arial" w:hAnsi="Arial" w:cs="Arial"/>
          <w:sz w:val="20"/>
          <w:szCs w:val="20"/>
        </w:rPr>
        <w:t xml:space="preserve"> stuurt de brief met extra motivering naar de zorgverzekeraar voor het verkrijgen van een aanvullende machtiging voor de extra pods. </w:t>
      </w:r>
      <w:r w:rsidR="002656C7" w:rsidRPr="00CC65E1">
        <w:rPr>
          <w:rFonts w:ascii="Arial" w:hAnsi="Arial" w:cs="Arial"/>
          <w:sz w:val="20"/>
          <w:szCs w:val="20"/>
        </w:rPr>
        <w:t>Mediq en OneMed</w:t>
      </w:r>
      <w:r w:rsidR="00521B8B" w:rsidRPr="00CC65E1">
        <w:rPr>
          <w:rFonts w:ascii="Arial" w:hAnsi="Arial" w:cs="Arial"/>
          <w:sz w:val="20"/>
          <w:szCs w:val="20"/>
        </w:rPr>
        <w:t xml:space="preserve"> </w:t>
      </w:r>
      <w:r w:rsidR="00CA4335" w:rsidRPr="00CC65E1">
        <w:rPr>
          <w:rFonts w:ascii="Arial" w:hAnsi="Arial" w:cs="Arial"/>
          <w:sz w:val="20"/>
          <w:szCs w:val="20"/>
        </w:rPr>
        <w:t>zorg</w:t>
      </w:r>
      <w:r w:rsidR="002656C7" w:rsidRPr="00CC65E1">
        <w:rPr>
          <w:rFonts w:ascii="Arial" w:hAnsi="Arial" w:cs="Arial"/>
          <w:sz w:val="20"/>
          <w:szCs w:val="20"/>
        </w:rPr>
        <w:t>en</w:t>
      </w:r>
      <w:r w:rsidR="00CA4335" w:rsidRPr="00CC65E1">
        <w:rPr>
          <w:rFonts w:ascii="Arial" w:hAnsi="Arial" w:cs="Arial"/>
          <w:sz w:val="20"/>
          <w:szCs w:val="20"/>
        </w:rPr>
        <w:t xml:space="preserve"> er</w:t>
      </w:r>
      <w:r w:rsidR="002656C7" w:rsidRPr="00CC65E1">
        <w:rPr>
          <w:rFonts w:ascii="Arial" w:hAnsi="Arial" w:cs="Arial"/>
          <w:sz w:val="20"/>
          <w:szCs w:val="20"/>
        </w:rPr>
        <w:t>voor</w:t>
      </w:r>
      <w:r w:rsidR="00D8705B" w:rsidRPr="00CC65E1">
        <w:rPr>
          <w:rFonts w:ascii="Arial" w:hAnsi="Arial" w:cs="Arial"/>
          <w:sz w:val="20"/>
          <w:szCs w:val="20"/>
        </w:rPr>
        <w:t xml:space="preserve"> </w:t>
      </w:r>
      <w:r w:rsidR="00CA4335" w:rsidRPr="00CC65E1">
        <w:rPr>
          <w:rFonts w:ascii="Arial" w:hAnsi="Arial" w:cs="Arial"/>
          <w:sz w:val="20"/>
          <w:szCs w:val="20"/>
        </w:rPr>
        <w:t>dat de extra pods, met of zonder aanvullende machtiging van de zorgverzekeraar, tijdig worden geleverd</w:t>
      </w:r>
      <w:r w:rsidR="00521B8B" w:rsidRPr="00CC65E1">
        <w:rPr>
          <w:rFonts w:ascii="Arial" w:hAnsi="Arial" w:cs="Arial"/>
          <w:sz w:val="20"/>
          <w:szCs w:val="20"/>
        </w:rPr>
        <w:t>.</w:t>
      </w:r>
      <w:r w:rsidR="00521B8B" w:rsidRPr="00CC65E1">
        <w:rPr>
          <w:rFonts w:ascii="Arial" w:hAnsi="Arial" w:cs="Arial"/>
          <w:sz w:val="20"/>
          <w:szCs w:val="20"/>
        </w:rPr>
        <w:br/>
      </w:r>
    </w:p>
    <w:p w14:paraId="571FDE15" w14:textId="77777777" w:rsidR="00F24DEB" w:rsidRPr="009C6862" w:rsidRDefault="006D004F" w:rsidP="009C6862">
      <w:pPr>
        <w:pStyle w:val="Lijstalinea"/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>Stuur de</w:t>
      </w:r>
      <w:r w:rsidR="00F24DEB" w:rsidRPr="009C6862">
        <w:rPr>
          <w:rFonts w:ascii="Arial" w:hAnsi="Arial" w:cs="Arial"/>
          <w:sz w:val="20"/>
          <w:szCs w:val="20"/>
        </w:rPr>
        <w:t xml:space="preserve"> brief samen met de </w:t>
      </w:r>
      <w:r w:rsidR="00376291" w:rsidRPr="009C6862">
        <w:rPr>
          <w:rFonts w:ascii="Arial" w:hAnsi="Arial" w:cs="Arial"/>
          <w:sz w:val="20"/>
          <w:szCs w:val="20"/>
        </w:rPr>
        <w:t xml:space="preserve">gegevens van </w:t>
      </w:r>
      <w:r w:rsidR="00732E92" w:rsidRPr="009C6862">
        <w:rPr>
          <w:rFonts w:ascii="Arial" w:hAnsi="Arial" w:cs="Arial"/>
          <w:sz w:val="20"/>
          <w:szCs w:val="20"/>
        </w:rPr>
        <w:t xml:space="preserve">de </w:t>
      </w:r>
      <w:r w:rsidR="00911A2C" w:rsidRPr="009C6862">
        <w:rPr>
          <w:rFonts w:ascii="Arial" w:hAnsi="Arial" w:cs="Arial"/>
          <w:sz w:val="20"/>
          <w:szCs w:val="20"/>
        </w:rPr>
        <w:t>ziektekostenverzekering</w:t>
      </w:r>
      <w:r w:rsidR="00F24DEB" w:rsidRPr="009C6862">
        <w:rPr>
          <w:rFonts w:ascii="Arial" w:hAnsi="Arial" w:cs="Arial"/>
          <w:sz w:val="20"/>
          <w:szCs w:val="20"/>
        </w:rPr>
        <w:t xml:space="preserve">, naam </w:t>
      </w:r>
      <w:r w:rsidR="00732E92" w:rsidRPr="009C6862">
        <w:rPr>
          <w:rFonts w:ascii="Arial" w:hAnsi="Arial" w:cs="Arial"/>
          <w:sz w:val="20"/>
          <w:szCs w:val="20"/>
        </w:rPr>
        <w:t xml:space="preserve">van het </w:t>
      </w:r>
      <w:r w:rsidR="00F24DEB" w:rsidRPr="009C6862">
        <w:rPr>
          <w:rFonts w:ascii="Arial" w:hAnsi="Arial" w:cs="Arial"/>
          <w:sz w:val="20"/>
          <w:szCs w:val="20"/>
        </w:rPr>
        <w:t>ziekenhuis</w:t>
      </w:r>
      <w:r w:rsidR="00D8705B">
        <w:rPr>
          <w:rFonts w:ascii="Arial" w:hAnsi="Arial" w:cs="Arial"/>
          <w:sz w:val="20"/>
          <w:szCs w:val="20"/>
        </w:rPr>
        <w:t>,</w:t>
      </w:r>
      <w:r w:rsidR="00F24DEB" w:rsidRPr="009C6862">
        <w:rPr>
          <w:rFonts w:ascii="Arial" w:hAnsi="Arial" w:cs="Arial"/>
          <w:sz w:val="20"/>
          <w:szCs w:val="20"/>
        </w:rPr>
        <w:t xml:space="preserve"> </w:t>
      </w:r>
      <w:r w:rsidR="00732E92" w:rsidRPr="009C6862">
        <w:rPr>
          <w:rFonts w:ascii="Arial" w:hAnsi="Arial" w:cs="Arial"/>
          <w:sz w:val="20"/>
          <w:szCs w:val="20"/>
        </w:rPr>
        <w:t xml:space="preserve">de </w:t>
      </w:r>
      <w:r w:rsidR="00F24DEB" w:rsidRPr="009C6862">
        <w:rPr>
          <w:rFonts w:ascii="Arial" w:hAnsi="Arial" w:cs="Arial"/>
          <w:sz w:val="20"/>
          <w:szCs w:val="20"/>
        </w:rPr>
        <w:t>diabetesverpleegkundige</w:t>
      </w:r>
      <w:r w:rsidR="00D8705B">
        <w:rPr>
          <w:rFonts w:ascii="Arial" w:hAnsi="Arial" w:cs="Arial"/>
          <w:sz w:val="20"/>
          <w:szCs w:val="20"/>
        </w:rPr>
        <w:t xml:space="preserve"> en kinderarts</w:t>
      </w:r>
      <w:r w:rsidR="00376291" w:rsidRPr="009C6862">
        <w:rPr>
          <w:rFonts w:ascii="Arial" w:hAnsi="Arial" w:cs="Arial"/>
          <w:sz w:val="20"/>
          <w:szCs w:val="20"/>
        </w:rPr>
        <w:t xml:space="preserve"> naar </w:t>
      </w:r>
      <w:r w:rsidR="002656C7">
        <w:rPr>
          <w:rFonts w:ascii="Arial" w:hAnsi="Arial" w:cs="Arial"/>
          <w:sz w:val="20"/>
          <w:szCs w:val="20"/>
        </w:rPr>
        <w:t>Mediq/OneMed</w:t>
      </w:r>
      <w:r w:rsidR="00376291" w:rsidRPr="009C6862">
        <w:rPr>
          <w:rFonts w:ascii="Arial" w:hAnsi="Arial" w:cs="Arial"/>
          <w:sz w:val="20"/>
          <w:szCs w:val="20"/>
        </w:rPr>
        <w:t>.</w:t>
      </w:r>
    </w:p>
    <w:p w14:paraId="7C97AF94" w14:textId="77777777" w:rsidR="00F24DEB" w:rsidRPr="009C6862" w:rsidRDefault="002656C7" w:rsidP="009C6862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Mediq/OneMed zullen</w:t>
      </w:r>
      <w:r w:rsidR="00F24DEB" w:rsidRPr="009C6862">
        <w:rPr>
          <w:rFonts w:ascii="Arial" w:hAnsi="Arial" w:cs="Arial"/>
          <w:sz w:val="20"/>
          <w:szCs w:val="20"/>
        </w:rPr>
        <w:t xml:space="preserve"> dan</w:t>
      </w:r>
      <w:r>
        <w:rPr>
          <w:rFonts w:ascii="Arial" w:hAnsi="Arial" w:cs="Arial"/>
          <w:sz w:val="20"/>
          <w:szCs w:val="20"/>
        </w:rPr>
        <w:t xml:space="preserve"> </w:t>
      </w:r>
      <w:r w:rsidR="00F24DEB" w:rsidRPr="009C6862">
        <w:rPr>
          <w:rFonts w:ascii="Arial" w:hAnsi="Arial" w:cs="Arial"/>
          <w:sz w:val="20"/>
          <w:szCs w:val="20"/>
        </w:rPr>
        <w:t xml:space="preserve">de aanvraag </w:t>
      </w:r>
      <w:r w:rsidRPr="009C6862">
        <w:rPr>
          <w:rFonts w:ascii="Arial" w:hAnsi="Arial" w:cs="Arial"/>
          <w:sz w:val="20"/>
          <w:szCs w:val="20"/>
        </w:rPr>
        <w:t xml:space="preserve">zo snel mogelijk </w:t>
      </w:r>
      <w:r w:rsidR="00F24DEB" w:rsidRPr="009C6862">
        <w:rPr>
          <w:rFonts w:ascii="Arial" w:hAnsi="Arial" w:cs="Arial"/>
          <w:sz w:val="20"/>
          <w:szCs w:val="20"/>
        </w:rPr>
        <w:t>in behandeling nemen</w:t>
      </w:r>
      <w:r w:rsidR="00376291" w:rsidRPr="009C6862">
        <w:rPr>
          <w:rFonts w:ascii="Arial" w:hAnsi="Arial" w:cs="Arial"/>
          <w:sz w:val="20"/>
          <w:szCs w:val="20"/>
        </w:rPr>
        <w:t>.</w:t>
      </w:r>
    </w:p>
    <w:p w14:paraId="6237CCCE" w14:textId="77777777" w:rsidR="00376291" w:rsidRPr="009C6862" w:rsidRDefault="00376291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11B8E769" w14:textId="77777777" w:rsidR="00376291" w:rsidRPr="009C6862" w:rsidRDefault="00376291" w:rsidP="009C6862">
      <w:pPr>
        <w:pStyle w:val="Lijstalinea"/>
        <w:rPr>
          <w:rFonts w:ascii="Arial" w:hAnsi="Arial" w:cs="Arial"/>
          <w:sz w:val="20"/>
          <w:szCs w:val="20"/>
        </w:rPr>
      </w:pPr>
      <w:r w:rsidRPr="009C6862">
        <w:rPr>
          <w:rFonts w:ascii="Arial" w:hAnsi="Arial" w:cs="Arial"/>
          <w:sz w:val="20"/>
          <w:szCs w:val="20"/>
        </w:rPr>
        <w:t xml:space="preserve">Deze richtlijn is opgesteld door de </w:t>
      </w:r>
      <w:r w:rsidR="00970FD9">
        <w:rPr>
          <w:rFonts w:ascii="Arial" w:hAnsi="Arial" w:cs="Arial"/>
          <w:sz w:val="20"/>
          <w:szCs w:val="20"/>
        </w:rPr>
        <w:t xml:space="preserve">V&amp;VN Diabeteszorg, voorheen </w:t>
      </w:r>
      <w:r w:rsidRPr="009C6862">
        <w:rPr>
          <w:rFonts w:ascii="Arial" w:hAnsi="Arial" w:cs="Arial"/>
          <w:sz w:val="20"/>
          <w:szCs w:val="20"/>
        </w:rPr>
        <w:t xml:space="preserve"> EADV in samenwerking met </w:t>
      </w:r>
      <w:r w:rsidR="00126116">
        <w:rPr>
          <w:rFonts w:ascii="Arial" w:hAnsi="Arial" w:cs="Arial"/>
          <w:sz w:val="20"/>
          <w:szCs w:val="20"/>
        </w:rPr>
        <w:t>Mediq/OneMed en Insulet</w:t>
      </w:r>
      <w:r w:rsidR="00911A2C" w:rsidRPr="009C6862">
        <w:rPr>
          <w:rFonts w:ascii="Arial" w:hAnsi="Arial" w:cs="Arial"/>
          <w:sz w:val="20"/>
          <w:szCs w:val="20"/>
        </w:rPr>
        <w:t>.</w:t>
      </w:r>
    </w:p>
    <w:p w14:paraId="7D92622F" w14:textId="77777777" w:rsidR="00134FD5" w:rsidRPr="009C6862" w:rsidRDefault="00134FD5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73CDAA5E" w14:textId="77777777" w:rsidR="00134FD5" w:rsidRPr="009C6862" w:rsidRDefault="00134FD5" w:rsidP="009C6862">
      <w:pPr>
        <w:pStyle w:val="Lijstalinea"/>
        <w:rPr>
          <w:rFonts w:ascii="Arial" w:hAnsi="Arial" w:cs="Arial"/>
          <w:sz w:val="20"/>
          <w:szCs w:val="20"/>
        </w:rPr>
      </w:pPr>
    </w:p>
    <w:p w14:paraId="340DDDBF" w14:textId="77777777" w:rsidR="0024699E" w:rsidRPr="009C6862" w:rsidRDefault="0024699E" w:rsidP="00A73C0E">
      <w:pPr>
        <w:pStyle w:val="Geenafstand"/>
        <w:rPr>
          <w:rFonts w:ascii="Arial" w:hAnsi="Arial" w:cs="Arial"/>
        </w:rPr>
      </w:pPr>
    </w:p>
    <w:p w14:paraId="1300BD22" w14:textId="77777777" w:rsidR="0024699E" w:rsidRPr="009C6862" w:rsidRDefault="0024699E" w:rsidP="00A73C0E">
      <w:pPr>
        <w:pStyle w:val="Geenafstand"/>
        <w:rPr>
          <w:rFonts w:ascii="Arial" w:hAnsi="Arial" w:cs="Arial"/>
        </w:rPr>
      </w:pPr>
    </w:p>
    <w:p w14:paraId="1E64858A" w14:textId="77777777" w:rsidR="00134FD5" w:rsidRPr="009C6862" w:rsidRDefault="00134FD5" w:rsidP="00A73C0E">
      <w:pPr>
        <w:pStyle w:val="Geenafstand"/>
        <w:rPr>
          <w:rFonts w:ascii="Arial" w:hAnsi="Arial" w:cs="Arial"/>
        </w:rPr>
      </w:pPr>
    </w:p>
    <w:p w14:paraId="1163BDDA" w14:textId="77777777" w:rsidR="00134FD5" w:rsidRPr="009C6862" w:rsidRDefault="00134FD5" w:rsidP="00A73C0E">
      <w:pPr>
        <w:pStyle w:val="Geenafstand"/>
        <w:rPr>
          <w:rFonts w:ascii="Arial" w:hAnsi="Arial" w:cs="Arial"/>
        </w:rPr>
      </w:pPr>
    </w:p>
    <w:p w14:paraId="3A7708F2" w14:textId="77777777" w:rsidR="00134FD5" w:rsidRPr="009C6862" w:rsidRDefault="00134FD5" w:rsidP="00A73C0E">
      <w:pPr>
        <w:pStyle w:val="Geenafstand"/>
        <w:rPr>
          <w:rFonts w:ascii="Arial" w:hAnsi="Arial" w:cs="Arial"/>
        </w:rPr>
      </w:pPr>
    </w:p>
    <w:p w14:paraId="039F00F6" w14:textId="77777777" w:rsidR="00EA28B0" w:rsidRPr="009C6862" w:rsidRDefault="00EA28B0">
      <w:pPr>
        <w:rPr>
          <w:rFonts w:ascii="Arial" w:hAnsi="Arial" w:cs="Arial"/>
        </w:rPr>
      </w:pPr>
      <w:r w:rsidRPr="009C6862">
        <w:rPr>
          <w:rFonts w:ascii="Arial" w:hAnsi="Arial" w:cs="Arial"/>
        </w:rPr>
        <w:br w:type="page"/>
      </w:r>
    </w:p>
    <w:p w14:paraId="05F49711" w14:textId="77777777" w:rsidR="00BC5931" w:rsidRPr="009C6862" w:rsidRDefault="00BC5931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lastRenderedPageBreak/>
        <w:t>Aan</w:t>
      </w:r>
      <w:r w:rsidR="00376291" w:rsidRPr="009C6862">
        <w:rPr>
          <w:rFonts w:ascii="Arial" w:hAnsi="Arial" w:cs="Arial"/>
        </w:rPr>
        <w:tab/>
      </w:r>
      <w:r w:rsidRPr="009C6862">
        <w:rPr>
          <w:rFonts w:ascii="Arial" w:hAnsi="Arial" w:cs="Arial"/>
        </w:rPr>
        <w:t>:</w:t>
      </w:r>
      <w:r w:rsidR="00376291" w:rsidRPr="009C6862">
        <w:rPr>
          <w:rFonts w:ascii="Arial" w:hAnsi="Arial" w:cs="Arial"/>
        </w:rPr>
        <w:t xml:space="preserve"> </w:t>
      </w:r>
      <w:r w:rsidR="008B4E66">
        <w:rPr>
          <w:rFonts w:ascii="Arial" w:hAnsi="Arial" w:cs="Arial"/>
        </w:rPr>
        <w:t xml:space="preserve"> Mediq / OneMed</w:t>
      </w:r>
      <w:r w:rsidR="00376291" w:rsidRPr="009C6862">
        <w:rPr>
          <w:rFonts w:ascii="Arial" w:hAnsi="Arial" w:cs="Arial"/>
        </w:rPr>
        <w:tab/>
      </w:r>
      <w:r w:rsidR="00376291" w:rsidRPr="009C6862">
        <w:rPr>
          <w:rFonts w:ascii="Arial" w:hAnsi="Arial" w:cs="Arial"/>
        </w:rPr>
        <w:tab/>
      </w:r>
      <w:r w:rsidR="00376291" w:rsidRPr="009C6862">
        <w:rPr>
          <w:rFonts w:ascii="Arial" w:hAnsi="Arial" w:cs="Arial"/>
        </w:rPr>
        <w:tab/>
      </w:r>
      <w:r w:rsidR="00376291" w:rsidRPr="009C6862">
        <w:rPr>
          <w:rFonts w:ascii="Arial" w:hAnsi="Arial" w:cs="Arial"/>
        </w:rPr>
        <w:tab/>
      </w:r>
      <w:r w:rsidR="00376291" w:rsidRPr="009C6862">
        <w:rPr>
          <w:rFonts w:ascii="Arial" w:hAnsi="Arial" w:cs="Arial"/>
        </w:rPr>
        <w:tab/>
      </w:r>
      <w:r w:rsidR="00A73C0E" w:rsidRPr="009C6862">
        <w:rPr>
          <w:rFonts w:ascii="Arial" w:hAnsi="Arial" w:cs="Arial"/>
        </w:rPr>
        <w:t>Datum:</w:t>
      </w:r>
    </w:p>
    <w:p w14:paraId="13541569" w14:textId="77777777" w:rsidR="00A73C0E" w:rsidRDefault="00A73C0E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Adres</w:t>
      </w:r>
      <w:r w:rsidR="00376291" w:rsidRPr="009C6862">
        <w:rPr>
          <w:rFonts w:ascii="Arial" w:hAnsi="Arial" w:cs="Arial"/>
        </w:rPr>
        <w:tab/>
        <w:t>:</w:t>
      </w:r>
    </w:p>
    <w:p w14:paraId="1BC61365" w14:textId="77777777" w:rsidR="008B4E66" w:rsidRPr="009C6862" w:rsidRDefault="008B4E66" w:rsidP="00A73C0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Adres Mediq of OneMed</w:t>
      </w:r>
    </w:p>
    <w:p w14:paraId="18E2D0A7" w14:textId="77777777" w:rsidR="00BC5931" w:rsidRPr="009C6862" w:rsidRDefault="00BC5931" w:rsidP="00A73C0E">
      <w:pPr>
        <w:pStyle w:val="Geenafstand"/>
        <w:rPr>
          <w:rFonts w:ascii="Arial" w:hAnsi="Arial" w:cs="Arial"/>
        </w:rPr>
      </w:pPr>
    </w:p>
    <w:p w14:paraId="506B4AAB" w14:textId="77777777" w:rsidR="00BC5931" w:rsidRPr="009C6862" w:rsidRDefault="00A73C0E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Betref</w:t>
      </w:r>
      <w:r w:rsidR="0024699E" w:rsidRPr="009C6862">
        <w:rPr>
          <w:rFonts w:ascii="Arial" w:hAnsi="Arial" w:cs="Arial"/>
        </w:rPr>
        <w:t>t</w:t>
      </w:r>
      <w:r w:rsidRPr="009C6862">
        <w:rPr>
          <w:rFonts w:ascii="Arial" w:hAnsi="Arial" w:cs="Arial"/>
        </w:rPr>
        <w:t>:</w:t>
      </w:r>
      <w:r w:rsidR="00376291" w:rsidRPr="009C6862">
        <w:rPr>
          <w:rFonts w:ascii="Arial" w:hAnsi="Arial" w:cs="Arial"/>
        </w:rPr>
        <w:t xml:space="preserve"> vergoeding extra pods</w:t>
      </w:r>
    </w:p>
    <w:p w14:paraId="3F1C5E35" w14:textId="77777777" w:rsidR="006A2E77" w:rsidRPr="009C6862" w:rsidRDefault="006A2E77" w:rsidP="00A73C0E">
      <w:pPr>
        <w:pStyle w:val="Geenafstand"/>
        <w:rPr>
          <w:rFonts w:ascii="Arial" w:hAnsi="Arial" w:cs="Arial"/>
        </w:rPr>
      </w:pPr>
    </w:p>
    <w:p w14:paraId="3E56FA29" w14:textId="77777777" w:rsidR="00BC5931" w:rsidRPr="009C6862" w:rsidRDefault="00CE68DE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Naam</w:t>
      </w:r>
      <w:r w:rsidR="0049786A" w:rsidRPr="009C6862">
        <w:rPr>
          <w:rFonts w:ascii="Arial" w:hAnsi="Arial" w:cs="Arial"/>
        </w:rPr>
        <w:t xml:space="preserve"> patiënt</w:t>
      </w:r>
      <w:r w:rsidR="00376291" w:rsidRPr="009C6862">
        <w:rPr>
          <w:rFonts w:ascii="Arial" w:hAnsi="Arial" w:cs="Arial"/>
        </w:rPr>
        <w:tab/>
      </w:r>
      <w:r w:rsidR="00376291" w:rsidRPr="009C6862">
        <w:rPr>
          <w:rFonts w:ascii="Arial" w:hAnsi="Arial" w:cs="Arial"/>
        </w:rPr>
        <w:tab/>
      </w:r>
      <w:r w:rsidR="00376291" w:rsidRPr="009C6862">
        <w:rPr>
          <w:rFonts w:ascii="Arial" w:hAnsi="Arial" w:cs="Arial"/>
        </w:rPr>
        <w:tab/>
      </w:r>
      <w:r w:rsidR="006A2E77" w:rsidRPr="009C6862">
        <w:rPr>
          <w:rFonts w:ascii="Arial" w:hAnsi="Arial" w:cs="Arial"/>
        </w:rPr>
        <w:tab/>
      </w:r>
      <w:r w:rsidR="00376291" w:rsidRPr="009C6862">
        <w:rPr>
          <w:rFonts w:ascii="Arial" w:hAnsi="Arial" w:cs="Arial"/>
        </w:rPr>
        <w:t>:</w:t>
      </w:r>
    </w:p>
    <w:p w14:paraId="29C7C7BE" w14:textId="77777777" w:rsidR="00BC5931" w:rsidRPr="009C6862" w:rsidRDefault="00BC5931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G</w:t>
      </w:r>
      <w:r w:rsidR="00CE68DE" w:rsidRPr="009C6862">
        <w:rPr>
          <w:rFonts w:ascii="Arial" w:hAnsi="Arial" w:cs="Arial"/>
        </w:rPr>
        <w:t>eboortedatum</w:t>
      </w:r>
      <w:r w:rsidR="00376291" w:rsidRPr="009C6862">
        <w:rPr>
          <w:rFonts w:ascii="Arial" w:hAnsi="Arial" w:cs="Arial"/>
        </w:rPr>
        <w:tab/>
      </w:r>
      <w:r w:rsidR="006A2E77" w:rsidRPr="009C6862">
        <w:rPr>
          <w:rFonts w:ascii="Arial" w:hAnsi="Arial" w:cs="Arial"/>
        </w:rPr>
        <w:tab/>
      </w:r>
      <w:r w:rsidR="006A2E77" w:rsidRPr="009C6862">
        <w:rPr>
          <w:rFonts w:ascii="Arial" w:hAnsi="Arial" w:cs="Arial"/>
        </w:rPr>
        <w:tab/>
      </w:r>
      <w:r w:rsidR="00376291" w:rsidRPr="009C6862">
        <w:rPr>
          <w:rFonts w:ascii="Arial" w:hAnsi="Arial" w:cs="Arial"/>
        </w:rPr>
        <w:t>:</w:t>
      </w:r>
    </w:p>
    <w:p w14:paraId="70469D7C" w14:textId="77777777" w:rsidR="00BC5931" w:rsidRPr="009C6862" w:rsidRDefault="0024699E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Postcode/ </w:t>
      </w:r>
      <w:r w:rsidR="00BC5931" w:rsidRPr="009C6862">
        <w:rPr>
          <w:rFonts w:ascii="Arial" w:hAnsi="Arial" w:cs="Arial"/>
        </w:rPr>
        <w:t>Adres</w:t>
      </w:r>
      <w:r w:rsidRPr="009C6862">
        <w:rPr>
          <w:rFonts w:ascii="Arial" w:hAnsi="Arial" w:cs="Arial"/>
        </w:rPr>
        <w:tab/>
      </w:r>
      <w:r w:rsidR="006A2E77" w:rsidRPr="009C6862">
        <w:rPr>
          <w:rFonts w:ascii="Arial" w:hAnsi="Arial" w:cs="Arial"/>
        </w:rPr>
        <w:tab/>
      </w:r>
      <w:r w:rsidR="006A2E77" w:rsidRPr="009C6862">
        <w:rPr>
          <w:rFonts w:ascii="Arial" w:hAnsi="Arial" w:cs="Arial"/>
        </w:rPr>
        <w:tab/>
      </w:r>
      <w:r w:rsidR="00376291" w:rsidRPr="009C6862">
        <w:rPr>
          <w:rFonts w:ascii="Arial" w:hAnsi="Arial" w:cs="Arial"/>
        </w:rPr>
        <w:t>:</w:t>
      </w:r>
    </w:p>
    <w:p w14:paraId="6014999A" w14:textId="77777777" w:rsidR="00F06757" w:rsidRPr="009C6862" w:rsidRDefault="00BC5931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Ziektekostenverzekering</w:t>
      </w:r>
      <w:r w:rsidR="00E410C3" w:rsidRPr="009C6862">
        <w:rPr>
          <w:rFonts w:ascii="Arial" w:hAnsi="Arial" w:cs="Arial"/>
        </w:rPr>
        <w:t xml:space="preserve">  en nummer</w:t>
      </w:r>
      <w:r w:rsidR="00376291" w:rsidRPr="009C6862">
        <w:rPr>
          <w:rFonts w:ascii="Arial" w:hAnsi="Arial" w:cs="Arial"/>
        </w:rPr>
        <w:t xml:space="preserve"> </w:t>
      </w:r>
      <w:r w:rsidR="006A2E77" w:rsidRPr="009C6862">
        <w:rPr>
          <w:rFonts w:ascii="Arial" w:hAnsi="Arial" w:cs="Arial"/>
        </w:rPr>
        <w:tab/>
      </w:r>
      <w:r w:rsidR="00376291" w:rsidRPr="009C6862">
        <w:rPr>
          <w:rFonts w:ascii="Arial" w:hAnsi="Arial" w:cs="Arial"/>
        </w:rPr>
        <w:t>:</w:t>
      </w:r>
    </w:p>
    <w:p w14:paraId="11559705" w14:textId="77777777" w:rsidR="0049786A" w:rsidRPr="009C6862" w:rsidRDefault="006255E8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Verantwoordelijk</w:t>
      </w:r>
      <w:r w:rsidR="00F06757" w:rsidRPr="009C6862">
        <w:rPr>
          <w:rFonts w:ascii="Arial" w:hAnsi="Arial" w:cs="Arial"/>
        </w:rPr>
        <w:t xml:space="preserve"> d</w:t>
      </w:r>
      <w:r w:rsidR="0049786A" w:rsidRPr="009C6862">
        <w:rPr>
          <w:rFonts w:ascii="Arial" w:hAnsi="Arial" w:cs="Arial"/>
        </w:rPr>
        <w:t>iabetesverpleegkundige</w:t>
      </w:r>
      <w:r w:rsidR="006A2E77" w:rsidRPr="009C6862">
        <w:rPr>
          <w:rFonts w:ascii="Arial" w:hAnsi="Arial" w:cs="Arial"/>
        </w:rPr>
        <w:tab/>
      </w:r>
      <w:r w:rsidR="0049786A" w:rsidRPr="009C6862">
        <w:rPr>
          <w:rFonts w:ascii="Arial" w:hAnsi="Arial" w:cs="Arial"/>
        </w:rPr>
        <w:t xml:space="preserve">: </w:t>
      </w:r>
    </w:p>
    <w:p w14:paraId="1B8F47C7" w14:textId="77777777" w:rsidR="006255E8" w:rsidRPr="009C6862" w:rsidRDefault="006255E8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Behandelend kinderarts</w:t>
      </w:r>
      <w:r w:rsidRPr="009C6862">
        <w:rPr>
          <w:rFonts w:ascii="Arial" w:hAnsi="Arial" w:cs="Arial"/>
        </w:rPr>
        <w:tab/>
      </w:r>
      <w:r w:rsidRPr="009C6862">
        <w:rPr>
          <w:rFonts w:ascii="Arial" w:hAnsi="Arial" w:cs="Arial"/>
        </w:rPr>
        <w:tab/>
      </w:r>
      <w:r w:rsidRPr="009C6862">
        <w:rPr>
          <w:rFonts w:ascii="Arial" w:hAnsi="Arial" w:cs="Arial"/>
        </w:rPr>
        <w:tab/>
        <w:t>:</w:t>
      </w:r>
    </w:p>
    <w:p w14:paraId="62C1502B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</w:p>
    <w:p w14:paraId="2D2D6846" w14:textId="77777777" w:rsidR="00A73C0E" w:rsidRPr="009C6862" w:rsidRDefault="00A73C0E" w:rsidP="00A73C0E">
      <w:pPr>
        <w:rPr>
          <w:rFonts w:ascii="Arial" w:hAnsi="Arial" w:cs="Arial"/>
        </w:rPr>
      </w:pPr>
    </w:p>
    <w:p w14:paraId="4206196D" w14:textId="77777777" w:rsidR="00A73C0E" w:rsidRPr="009C6862" w:rsidRDefault="00A73C0E" w:rsidP="00A73C0E">
      <w:pPr>
        <w:rPr>
          <w:rFonts w:ascii="Arial" w:hAnsi="Arial" w:cs="Arial"/>
        </w:rPr>
      </w:pPr>
      <w:r w:rsidRPr="009C6862">
        <w:rPr>
          <w:rFonts w:ascii="Arial" w:hAnsi="Arial" w:cs="Arial"/>
        </w:rPr>
        <w:t>Geachte heer, mevrouw</w:t>
      </w:r>
      <w:r w:rsidR="0024699E" w:rsidRPr="009C6862">
        <w:rPr>
          <w:rFonts w:ascii="Arial" w:hAnsi="Arial" w:cs="Arial"/>
        </w:rPr>
        <w:t>,</w:t>
      </w:r>
    </w:p>
    <w:p w14:paraId="7F0A35D2" w14:textId="77777777" w:rsidR="00CE68DE" w:rsidRPr="008B4E66" w:rsidRDefault="00BC5931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Bovengenoemde </w:t>
      </w:r>
      <w:r w:rsidR="0024699E" w:rsidRPr="009C6862">
        <w:rPr>
          <w:rFonts w:ascii="Arial" w:hAnsi="Arial" w:cs="Arial"/>
        </w:rPr>
        <w:t>patiënt</w:t>
      </w:r>
      <w:r w:rsidRPr="009C6862">
        <w:rPr>
          <w:rFonts w:ascii="Arial" w:hAnsi="Arial" w:cs="Arial"/>
        </w:rPr>
        <w:t xml:space="preserve"> </w:t>
      </w:r>
      <w:r w:rsidR="00CE68DE" w:rsidRPr="009C6862">
        <w:rPr>
          <w:rFonts w:ascii="Arial" w:hAnsi="Arial" w:cs="Arial"/>
        </w:rPr>
        <w:t>heeft diabetes en gebruikt sinds ......</w:t>
      </w:r>
      <w:r w:rsidRPr="009C6862">
        <w:rPr>
          <w:rFonts w:ascii="Arial" w:hAnsi="Arial" w:cs="Arial"/>
        </w:rPr>
        <w:t>......</w:t>
      </w:r>
      <w:r w:rsidR="00CE68DE" w:rsidRPr="009C6862">
        <w:rPr>
          <w:rFonts w:ascii="Arial" w:hAnsi="Arial" w:cs="Arial"/>
        </w:rPr>
        <w:t xml:space="preserve">.. </w:t>
      </w:r>
      <w:r w:rsidRPr="009C6862">
        <w:rPr>
          <w:rFonts w:ascii="Arial" w:hAnsi="Arial" w:cs="Arial"/>
        </w:rPr>
        <w:t>de</w:t>
      </w:r>
      <w:r w:rsidR="008451BF" w:rsidRPr="009C6862">
        <w:rPr>
          <w:rFonts w:ascii="Arial" w:hAnsi="Arial" w:cs="Arial"/>
        </w:rPr>
        <w:t xml:space="preserve"> Omni</w:t>
      </w:r>
      <w:r w:rsidR="00911A2C" w:rsidRPr="009C6862">
        <w:rPr>
          <w:rFonts w:ascii="Arial" w:hAnsi="Arial" w:cs="Arial"/>
        </w:rPr>
        <w:t>P</w:t>
      </w:r>
      <w:r w:rsidR="008451BF" w:rsidRPr="009C6862">
        <w:rPr>
          <w:rFonts w:ascii="Arial" w:hAnsi="Arial" w:cs="Arial"/>
        </w:rPr>
        <w:t xml:space="preserve">od </w:t>
      </w:r>
      <w:r w:rsidR="00CE68DE" w:rsidRPr="009C6862">
        <w:rPr>
          <w:rFonts w:ascii="Arial" w:hAnsi="Arial" w:cs="Arial"/>
        </w:rPr>
        <w:t xml:space="preserve"> van </w:t>
      </w:r>
      <w:r w:rsidR="008B4E66">
        <w:rPr>
          <w:rFonts w:ascii="Arial" w:hAnsi="Arial" w:cs="Arial"/>
        </w:rPr>
        <w:t>Insulet</w:t>
      </w:r>
      <w:r w:rsidR="00CE68DE" w:rsidRPr="008B4E66">
        <w:rPr>
          <w:rFonts w:ascii="Arial" w:hAnsi="Arial" w:cs="Arial"/>
        </w:rPr>
        <w:t xml:space="preserve">. </w:t>
      </w:r>
    </w:p>
    <w:p w14:paraId="45BFC794" w14:textId="77777777" w:rsidR="00CE68DE" w:rsidRPr="009C6862" w:rsidRDefault="00CE68DE" w:rsidP="00A73C0E">
      <w:pPr>
        <w:pStyle w:val="Geenafstand"/>
        <w:rPr>
          <w:rFonts w:ascii="Arial" w:hAnsi="Arial" w:cs="Arial"/>
        </w:rPr>
      </w:pPr>
      <w:r w:rsidRPr="008B4E66">
        <w:rPr>
          <w:rFonts w:ascii="Arial" w:hAnsi="Arial" w:cs="Arial"/>
        </w:rPr>
        <w:t xml:space="preserve">De ziektekostenverzekering </w:t>
      </w:r>
      <w:r w:rsidR="008451BF" w:rsidRPr="008B4E66">
        <w:rPr>
          <w:rFonts w:ascii="Arial" w:hAnsi="Arial" w:cs="Arial"/>
        </w:rPr>
        <w:t xml:space="preserve">stelt dat de pod </w:t>
      </w:r>
      <w:r w:rsidR="00A73C0E" w:rsidRPr="008B4E66">
        <w:rPr>
          <w:rFonts w:ascii="Arial" w:hAnsi="Arial" w:cs="Arial"/>
        </w:rPr>
        <w:t>voor de Omni</w:t>
      </w:r>
      <w:r w:rsidR="00911A2C" w:rsidRPr="008B4E66">
        <w:rPr>
          <w:rFonts w:ascii="Arial" w:hAnsi="Arial" w:cs="Arial"/>
        </w:rPr>
        <w:t>P</w:t>
      </w:r>
      <w:r w:rsidR="00A73C0E" w:rsidRPr="008B4E66">
        <w:rPr>
          <w:rFonts w:ascii="Arial" w:hAnsi="Arial" w:cs="Arial"/>
        </w:rPr>
        <w:t xml:space="preserve">od </w:t>
      </w:r>
      <w:r w:rsidR="008451BF" w:rsidRPr="008B4E66">
        <w:rPr>
          <w:rFonts w:ascii="Arial" w:hAnsi="Arial" w:cs="Arial"/>
        </w:rPr>
        <w:t>drie dagen gebruikt dient te worden</w:t>
      </w:r>
      <w:r w:rsidR="008451BF" w:rsidRPr="009C6862">
        <w:rPr>
          <w:rFonts w:ascii="Arial" w:hAnsi="Arial" w:cs="Arial"/>
        </w:rPr>
        <w:t xml:space="preserve"> (</w:t>
      </w:r>
      <w:r w:rsidRPr="009C6862">
        <w:rPr>
          <w:rFonts w:ascii="Arial" w:hAnsi="Arial" w:cs="Arial"/>
        </w:rPr>
        <w:t>per kwartaal</w:t>
      </w:r>
      <w:r w:rsidR="004E4B54" w:rsidRPr="009C6862">
        <w:rPr>
          <w:rFonts w:ascii="Arial" w:hAnsi="Arial" w:cs="Arial"/>
        </w:rPr>
        <w:t xml:space="preserve"> 31</w:t>
      </w:r>
      <w:r w:rsidRPr="009C6862">
        <w:rPr>
          <w:rFonts w:ascii="Arial" w:hAnsi="Arial" w:cs="Arial"/>
        </w:rPr>
        <w:t xml:space="preserve"> </w:t>
      </w:r>
      <w:r w:rsidR="008451BF" w:rsidRPr="009C6862">
        <w:rPr>
          <w:rFonts w:ascii="Arial" w:hAnsi="Arial" w:cs="Arial"/>
        </w:rPr>
        <w:t>pods)</w:t>
      </w:r>
      <w:r w:rsidR="0049786A" w:rsidRPr="009C6862">
        <w:rPr>
          <w:rFonts w:ascii="Arial" w:hAnsi="Arial" w:cs="Arial"/>
        </w:rPr>
        <w:t>.</w:t>
      </w:r>
    </w:p>
    <w:p w14:paraId="69585034" w14:textId="77777777" w:rsidR="00A73C0E" w:rsidRPr="009C6862" w:rsidRDefault="00BC5931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Helaas is </w:t>
      </w:r>
      <w:r w:rsidR="008451BF" w:rsidRPr="009C6862">
        <w:rPr>
          <w:rFonts w:ascii="Arial" w:hAnsi="Arial" w:cs="Arial"/>
        </w:rPr>
        <w:t>dit</w:t>
      </w:r>
      <w:r w:rsidR="00A73C0E" w:rsidRPr="009C6862">
        <w:rPr>
          <w:rFonts w:ascii="Arial" w:hAnsi="Arial" w:cs="Arial"/>
        </w:rPr>
        <w:t xml:space="preserve"> aantal pods </w:t>
      </w:r>
      <w:r w:rsidR="00CE68DE" w:rsidRPr="009C6862">
        <w:rPr>
          <w:rFonts w:ascii="Arial" w:hAnsi="Arial" w:cs="Arial"/>
        </w:rPr>
        <w:t>ontoereikend</w:t>
      </w:r>
      <w:r w:rsidR="008451BF" w:rsidRPr="009C6862">
        <w:rPr>
          <w:rFonts w:ascii="Arial" w:hAnsi="Arial" w:cs="Arial"/>
        </w:rPr>
        <w:t xml:space="preserve">, </w:t>
      </w:r>
      <w:r w:rsidR="0049786A" w:rsidRPr="009C6862">
        <w:rPr>
          <w:rFonts w:ascii="Arial" w:hAnsi="Arial" w:cs="Arial"/>
        </w:rPr>
        <w:t>omdat er sprake is van</w:t>
      </w:r>
      <w:r w:rsidR="00EA28B0" w:rsidRPr="009C6862">
        <w:rPr>
          <w:rFonts w:ascii="Arial" w:hAnsi="Arial" w:cs="Arial"/>
        </w:rPr>
        <w:t>:</w:t>
      </w:r>
    </w:p>
    <w:p w14:paraId="7C09DA1E" w14:textId="77777777" w:rsidR="002209E4" w:rsidRPr="009C6862" w:rsidRDefault="00CE68DE" w:rsidP="00EA28B0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 w:rsidRPr="009C6862">
        <w:rPr>
          <w:rFonts w:ascii="Arial" w:hAnsi="Arial" w:cs="Arial"/>
        </w:rPr>
        <w:t>Huidproblemen</w:t>
      </w:r>
    </w:p>
    <w:p w14:paraId="21019B13" w14:textId="77777777" w:rsidR="00BC5931" w:rsidRPr="009C6862" w:rsidRDefault="002209E4" w:rsidP="00EA28B0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 w:rsidRPr="009C6862">
        <w:rPr>
          <w:rFonts w:ascii="Arial" w:hAnsi="Arial" w:cs="Arial"/>
        </w:rPr>
        <w:t>V</w:t>
      </w:r>
      <w:r w:rsidR="00BC5931" w:rsidRPr="009C6862">
        <w:rPr>
          <w:rFonts w:ascii="Arial" w:hAnsi="Arial" w:cs="Arial"/>
        </w:rPr>
        <w:t>roegtijdig loslaten van de pod</w:t>
      </w:r>
    </w:p>
    <w:p w14:paraId="55A6EA36" w14:textId="77777777" w:rsidR="00BC5931" w:rsidRPr="009C6862" w:rsidRDefault="00BC5931" w:rsidP="00EA28B0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Ontstaan van ketonen </w:t>
      </w:r>
    </w:p>
    <w:p w14:paraId="7F74104D" w14:textId="1DDF739C" w:rsidR="00BF0996" w:rsidRPr="009C6862" w:rsidRDefault="004A6DCD" w:rsidP="00EA28B0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Tijdelijk g</w:t>
      </w:r>
      <w:r w:rsidR="006A2E77" w:rsidRPr="009C6862">
        <w:rPr>
          <w:rFonts w:ascii="Arial" w:hAnsi="Arial" w:cs="Arial"/>
        </w:rPr>
        <w:t xml:space="preserve">ebruik van meer dan </w:t>
      </w:r>
      <w:r w:rsidR="008A505F" w:rsidRPr="009C6862">
        <w:rPr>
          <w:rFonts w:ascii="Arial" w:hAnsi="Arial" w:cs="Arial"/>
        </w:rPr>
        <w:t>200</w:t>
      </w:r>
      <w:r w:rsidR="00BF0996" w:rsidRPr="009C6862">
        <w:rPr>
          <w:rFonts w:ascii="Arial" w:hAnsi="Arial" w:cs="Arial"/>
        </w:rPr>
        <w:t xml:space="preserve"> EH insuline per 3 dagen </w:t>
      </w:r>
    </w:p>
    <w:p w14:paraId="22A24F63" w14:textId="77777777" w:rsidR="00BC5931" w:rsidRPr="009C6862" w:rsidRDefault="00BC5931" w:rsidP="00A73C0E">
      <w:pPr>
        <w:pStyle w:val="Geenafstand"/>
        <w:rPr>
          <w:rFonts w:ascii="Arial" w:hAnsi="Arial" w:cs="Arial"/>
        </w:rPr>
      </w:pPr>
    </w:p>
    <w:p w14:paraId="47CC54B8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Zie daarvoor de bijgaande verklaring van de diabetesverpleegkundige</w:t>
      </w:r>
      <w:r w:rsidR="00D8705B">
        <w:rPr>
          <w:rFonts w:ascii="Arial" w:hAnsi="Arial" w:cs="Arial"/>
        </w:rPr>
        <w:t xml:space="preserve"> en behandelend kinderarts</w:t>
      </w:r>
      <w:r w:rsidRPr="009C6862">
        <w:rPr>
          <w:rFonts w:ascii="Arial" w:hAnsi="Arial" w:cs="Arial"/>
        </w:rPr>
        <w:t xml:space="preserve">. </w:t>
      </w:r>
    </w:p>
    <w:p w14:paraId="04DAE2D3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</w:p>
    <w:p w14:paraId="5C3C732C" w14:textId="6966D07A" w:rsidR="00E410C3" w:rsidRPr="009C6862" w:rsidRDefault="00BC5931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Graag </w:t>
      </w:r>
      <w:r w:rsidR="00E410C3" w:rsidRPr="009C6862">
        <w:rPr>
          <w:rFonts w:ascii="Arial" w:hAnsi="Arial" w:cs="Arial"/>
        </w:rPr>
        <w:t xml:space="preserve">doe ik een beroep op </w:t>
      </w:r>
      <w:r w:rsidRPr="009C6862">
        <w:rPr>
          <w:rFonts w:ascii="Arial" w:hAnsi="Arial" w:cs="Arial"/>
        </w:rPr>
        <w:t xml:space="preserve">de gemaakte afspraak </w:t>
      </w:r>
      <w:r w:rsidR="00A73C0E" w:rsidRPr="009C6862">
        <w:rPr>
          <w:rFonts w:ascii="Arial" w:hAnsi="Arial" w:cs="Arial"/>
        </w:rPr>
        <w:t>tussen</w:t>
      </w:r>
      <w:r w:rsidR="00911A2C" w:rsidRPr="009C6862">
        <w:rPr>
          <w:rFonts w:ascii="Arial" w:hAnsi="Arial" w:cs="Arial"/>
        </w:rPr>
        <w:t xml:space="preserve"> de</w:t>
      </w:r>
      <w:r w:rsidR="00A73C0E" w:rsidRPr="009C6862">
        <w:rPr>
          <w:rFonts w:ascii="Arial" w:hAnsi="Arial" w:cs="Arial"/>
        </w:rPr>
        <w:t xml:space="preserve"> </w:t>
      </w:r>
      <w:r w:rsidR="008B4E66">
        <w:rPr>
          <w:rFonts w:ascii="Arial" w:hAnsi="Arial" w:cs="Arial"/>
        </w:rPr>
        <w:t>OneMed / Mediq / Insulet</w:t>
      </w:r>
      <w:r w:rsidR="00376291" w:rsidRPr="009C6862">
        <w:rPr>
          <w:rFonts w:ascii="Arial" w:hAnsi="Arial" w:cs="Arial"/>
        </w:rPr>
        <w:t xml:space="preserve"> en de</w:t>
      </w:r>
      <w:r w:rsidR="00CC65E1">
        <w:rPr>
          <w:rFonts w:ascii="Arial" w:hAnsi="Arial" w:cs="Arial"/>
        </w:rPr>
        <w:t xml:space="preserve"> V&amp;VN Diabeteszorg </w:t>
      </w:r>
      <w:r w:rsidR="00E410C3" w:rsidRPr="009C6862">
        <w:rPr>
          <w:rFonts w:ascii="Arial" w:hAnsi="Arial" w:cs="Arial"/>
        </w:rPr>
        <w:t>om gebruik te maken van de regeling voor extra pod</w:t>
      </w:r>
      <w:r w:rsidR="00376291" w:rsidRPr="009C6862">
        <w:rPr>
          <w:rFonts w:ascii="Arial" w:hAnsi="Arial" w:cs="Arial"/>
        </w:rPr>
        <w:t>s</w:t>
      </w:r>
      <w:r w:rsidR="00E410C3" w:rsidRPr="009C6862">
        <w:rPr>
          <w:rFonts w:ascii="Arial" w:hAnsi="Arial" w:cs="Arial"/>
        </w:rPr>
        <w:t xml:space="preserve"> in uitzonderlijke situaties.</w:t>
      </w:r>
    </w:p>
    <w:p w14:paraId="161B3382" w14:textId="77777777" w:rsidR="00E410C3" w:rsidRPr="009C6862" w:rsidRDefault="00E410C3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Door deze afspraak wordt het mogelijk</w:t>
      </w:r>
      <w:r w:rsidR="00D8705B">
        <w:rPr>
          <w:rFonts w:ascii="Arial" w:hAnsi="Arial" w:cs="Arial"/>
        </w:rPr>
        <w:t>,</w:t>
      </w:r>
      <w:r w:rsidR="00911A2C" w:rsidRPr="009C6862">
        <w:rPr>
          <w:rFonts w:ascii="Arial" w:hAnsi="Arial" w:cs="Arial"/>
        </w:rPr>
        <w:t xml:space="preserve"> indien nodig</w:t>
      </w:r>
      <w:r w:rsidR="00D8705B">
        <w:rPr>
          <w:rFonts w:ascii="Arial" w:hAnsi="Arial" w:cs="Arial"/>
        </w:rPr>
        <w:t>,</w:t>
      </w:r>
      <w:r w:rsidR="00911A2C" w:rsidRPr="009C6862">
        <w:rPr>
          <w:rFonts w:ascii="Arial" w:hAnsi="Arial" w:cs="Arial"/>
        </w:rPr>
        <w:t xml:space="preserve"> </w:t>
      </w:r>
      <w:r w:rsidRPr="009C6862">
        <w:rPr>
          <w:rFonts w:ascii="Arial" w:hAnsi="Arial" w:cs="Arial"/>
        </w:rPr>
        <w:t xml:space="preserve">de pod </w:t>
      </w:r>
      <w:r w:rsidR="00942134" w:rsidRPr="009C6862">
        <w:rPr>
          <w:rFonts w:ascii="Arial" w:hAnsi="Arial" w:cs="Arial"/>
        </w:rPr>
        <w:t>vaker</w:t>
      </w:r>
      <w:r w:rsidR="00911A2C" w:rsidRPr="009C6862">
        <w:rPr>
          <w:rFonts w:ascii="Arial" w:hAnsi="Arial" w:cs="Arial"/>
        </w:rPr>
        <w:t xml:space="preserve"> dan eens per drie dagen </w:t>
      </w:r>
      <w:r w:rsidRPr="009C6862">
        <w:rPr>
          <w:rFonts w:ascii="Arial" w:hAnsi="Arial" w:cs="Arial"/>
        </w:rPr>
        <w:t xml:space="preserve"> te vervangen.</w:t>
      </w:r>
    </w:p>
    <w:p w14:paraId="2C93B182" w14:textId="77777777" w:rsidR="00E410C3" w:rsidRPr="009C6862" w:rsidRDefault="00E410C3" w:rsidP="00A73C0E">
      <w:pPr>
        <w:pStyle w:val="Geenafstand"/>
        <w:rPr>
          <w:rFonts w:ascii="Arial" w:hAnsi="Arial" w:cs="Arial"/>
        </w:rPr>
      </w:pPr>
    </w:p>
    <w:p w14:paraId="390D934E" w14:textId="77777777" w:rsidR="00E410C3" w:rsidRPr="009C6862" w:rsidRDefault="00E410C3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In afwachting </w:t>
      </w:r>
      <w:r w:rsidR="00911A2C" w:rsidRPr="009C6862">
        <w:rPr>
          <w:rFonts w:ascii="Arial" w:hAnsi="Arial" w:cs="Arial"/>
        </w:rPr>
        <w:t>van</w:t>
      </w:r>
      <w:r w:rsidRPr="009C6862">
        <w:rPr>
          <w:rFonts w:ascii="Arial" w:hAnsi="Arial" w:cs="Arial"/>
        </w:rPr>
        <w:t xml:space="preserve"> u</w:t>
      </w:r>
      <w:r w:rsidR="00942134" w:rsidRPr="009C6862">
        <w:rPr>
          <w:rFonts w:ascii="Arial" w:hAnsi="Arial" w:cs="Arial"/>
        </w:rPr>
        <w:t>w</w:t>
      </w:r>
      <w:r w:rsidRPr="009C6862">
        <w:rPr>
          <w:rFonts w:ascii="Arial" w:hAnsi="Arial" w:cs="Arial"/>
        </w:rPr>
        <w:t xml:space="preserve"> antwoord</w:t>
      </w:r>
      <w:r w:rsidR="00911A2C" w:rsidRPr="009C6862">
        <w:rPr>
          <w:rFonts w:ascii="Arial" w:hAnsi="Arial" w:cs="Arial"/>
        </w:rPr>
        <w:t>,</w:t>
      </w:r>
    </w:p>
    <w:p w14:paraId="58D8F153" w14:textId="77777777" w:rsidR="00E410C3" w:rsidRPr="009C6862" w:rsidRDefault="00911A2C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m</w:t>
      </w:r>
      <w:r w:rsidR="00E410C3" w:rsidRPr="009C6862">
        <w:rPr>
          <w:rFonts w:ascii="Arial" w:hAnsi="Arial" w:cs="Arial"/>
        </w:rPr>
        <w:t>et vriendelijke groet,</w:t>
      </w:r>
    </w:p>
    <w:p w14:paraId="15AEDCC4" w14:textId="77777777" w:rsidR="0024699E" w:rsidRPr="009C6862" w:rsidRDefault="0024699E" w:rsidP="00A73C0E">
      <w:pPr>
        <w:pStyle w:val="Geenafstand"/>
        <w:rPr>
          <w:rFonts w:ascii="Arial" w:hAnsi="Arial" w:cs="Arial"/>
        </w:rPr>
      </w:pPr>
    </w:p>
    <w:p w14:paraId="7057F5FC" w14:textId="77777777" w:rsidR="0024699E" w:rsidRPr="009C6862" w:rsidRDefault="0024699E" w:rsidP="00A73C0E">
      <w:pPr>
        <w:pStyle w:val="Geenafstand"/>
        <w:rPr>
          <w:rFonts w:ascii="Arial" w:hAnsi="Arial" w:cs="Arial"/>
        </w:rPr>
      </w:pPr>
    </w:p>
    <w:p w14:paraId="7984B9E2" w14:textId="77777777" w:rsidR="0024699E" w:rsidRPr="009C6862" w:rsidRDefault="0049786A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Naam (ouder of verzorger):</w:t>
      </w:r>
    </w:p>
    <w:p w14:paraId="73DBFE52" w14:textId="77777777" w:rsidR="00F06757" w:rsidRPr="009C6862" w:rsidRDefault="00F06757" w:rsidP="00A73C0E">
      <w:pPr>
        <w:pStyle w:val="Geenafstand"/>
        <w:rPr>
          <w:rFonts w:ascii="Arial" w:hAnsi="Arial" w:cs="Arial"/>
        </w:rPr>
      </w:pPr>
    </w:p>
    <w:p w14:paraId="59B88D4B" w14:textId="77777777" w:rsidR="00F06757" w:rsidRPr="009C6862" w:rsidRDefault="00F06757" w:rsidP="00A73C0E">
      <w:pPr>
        <w:pStyle w:val="Geenafstand"/>
        <w:rPr>
          <w:rFonts w:ascii="Arial" w:hAnsi="Arial" w:cs="Arial"/>
        </w:rPr>
      </w:pPr>
    </w:p>
    <w:p w14:paraId="181159AE" w14:textId="77777777" w:rsidR="00F06757" w:rsidRPr="009C6862" w:rsidRDefault="00F06757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Handtekening: </w:t>
      </w:r>
    </w:p>
    <w:p w14:paraId="6CAA1D1C" w14:textId="77777777" w:rsidR="0024699E" w:rsidRPr="009C6862" w:rsidRDefault="0024699E" w:rsidP="00A73C0E">
      <w:pPr>
        <w:pStyle w:val="Geenafstand"/>
        <w:rPr>
          <w:rFonts w:ascii="Arial" w:hAnsi="Arial" w:cs="Arial"/>
        </w:rPr>
      </w:pPr>
    </w:p>
    <w:p w14:paraId="552B9E27" w14:textId="77777777" w:rsidR="00E410C3" w:rsidRPr="009C6862" w:rsidRDefault="00E410C3" w:rsidP="00A73C0E">
      <w:pPr>
        <w:pStyle w:val="Geenafstand"/>
        <w:rPr>
          <w:rFonts w:ascii="Arial" w:hAnsi="Arial" w:cs="Arial"/>
        </w:rPr>
      </w:pPr>
    </w:p>
    <w:p w14:paraId="055F1610" w14:textId="77777777" w:rsidR="00A73C0E" w:rsidRPr="009C6862" w:rsidRDefault="00A73C0E" w:rsidP="00A73C0E">
      <w:pPr>
        <w:pStyle w:val="Geenafstand"/>
        <w:rPr>
          <w:rFonts w:ascii="Arial" w:hAnsi="Arial" w:cs="Arial"/>
        </w:rPr>
      </w:pPr>
    </w:p>
    <w:p w14:paraId="2BDE19C3" w14:textId="77777777" w:rsidR="00A73C0E" w:rsidRPr="009C6862" w:rsidRDefault="0049786A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Bijlage: verklaring van de diabetesverpleegkundige </w:t>
      </w:r>
      <w:r w:rsidR="006255E8" w:rsidRPr="009C6862">
        <w:rPr>
          <w:rFonts w:ascii="Arial" w:hAnsi="Arial" w:cs="Arial"/>
        </w:rPr>
        <w:t>en behandelend kinderarts</w:t>
      </w:r>
    </w:p>
    <w:p w14:paraId="09FEF4BA" w14:textId="77777777" w:rsidR="006255E8" w:rsidRPr="009C6862" w:rsidRDefault="006255E8" w:rsidP="00A73C0E">
      <w:pPr>
        <w:pStyle w:val="Geenafstand"/>
        <w:rPr>
          <w:rFonts w:ascii="Arial" w:hAnsi="Arial" w:cs="Arial"/>
          <w:b/>
        </w:rPr>
      </w:pPr>
    </w:p>
    <w:p w14:paraId="14FF3001" w14:textId="77777777" w:rsidR="006255E8" w:rsidRPr="009C6862" w:rsidRDefault="006255E8" w:rsidP="00A73C0E">
      <w:pPr>
        <w:pStyle w:val="Geenafstand"/>
        <w:rPr>
          <w:rFonts w:ascii="Arial" w:hAnsi="Arial" w:cs="Arial"/>
          <w:b/>
        </w:rPr>
      </w:pPr>
    </w:p>
    <w:p w14:paraId="1CE16531" w14:textId="77777777" w:rsidR="006255E8" w:rsidRPr="009C6862" w:rsidRDefault="006255E8" w:rsidP="00A73C0E">
      <w:pPr>
        <w:pStyle w:val="Geenafstand"/>
        <w:rPr>
          <w:rFonts w:ascii="Arial" w:hAnsi="Arial" w:cs="Arial"/>
          <w:b/>
        </w:rPr>
      </w:pPr>
    </w:p>
    <w:p w14:paraId="0DF3BF94" w14:textId="77777777" w:rsidR="006255E8" w:rsidRPr="009C6862" w:rsidRDefault="006255E8" w:rsidP="00A73C0E">
      <w:pPr>
        <w:pStyle w:val="Geenafstand"/>
        <w:rPr>
          <w:rFonts w:ascii="Arial" w:hAnsi="Arial" w:cs="Arial"/>
          <w:b/>
        </w:rPr>
      </w:pPr>
    </w:p>
    <w:p w14:paraId="5B093BC6" w14:textId="77777777" w:rsidR="00E410C3" w:rsidRPr="009C6862" w:rsidRDefault="0049786A" w:rsidP="00A73C0E">
      <w:pPr>
        <w:pStyle w:val="Geenafstand"/>
        <w:rPr>
          <w:rFonts w:ascii="Arial" w:hAnsi="Arial" w:cs="Arial"/>
          <w:b/>
        </w:rPr>
      </w:pPr>
      <w:r w:rsidRPr="009C6862">
        <w:rPr>
          <w:rFonts w:ascii="Arial" w:hAnsi="Arial" w:cs="Arial"/>
          <w:b/>
        </w:rPr>
        <w:lastRenderedPageBreak/>
        <w:t>VERKLARING</w:t>
      </w:r>
      <w:r w:rsidR="00E72F7F" w:rsidRPr="009C6862">
        <w:rPr>
          <w:rFonts w:ascii="Arial" w:hAnsi="Arial" w:cs="Arial"/>
          <w:b/>
        </w:rPr>
        <w:t xml:space="preserve"> / AANVRAAG</w:t>
      </w:r>
      <w:r w:rsidR="00D8705B">
        <w:rPr>
          <w:rFonts w:ascii="Arial" w:hAnsi="Arial" w:cs="Arial"/>
          <w:b/>
        </w:rPr>
        <w:t xml:space="preserve"> UITBREIDING</w:t>
      </w:r>
      <w:r w:rsidR="00E72F7F" w:rsidRPr="009C6862">
        <w:rPr>
          <w:rFonts w:ascii="Arial" w:hAnsi="Arial" w:cs="Arial"/>
          <w:b/>
        </w:rPr>
        <w:t xml:space="preserve"> MACHTIGING</w:t>
      </w:r>
    </w:p>
    <w:p w14:paraId="0C46FED0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</w:p>
    <w:p w14:paraId="1AAA29E9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</w:p>
    <w:p w14:paraId="0D1699E7" w14:textId="77777777" w:rsidR="006255E8" w:rsidRPr="009C6862" w:rsidRDefault="006255E8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Kinderarts</w:t>
      </w:r>
      <w:r w:rsidRPr="009C6862">
        <w:rPr>
          <w:rFonts w:ascii="Arial" w:hAnsi="Arial" w:cs="Arial"/>
        </w:rPr>
        <w:tab/>
      </w:r>
      <w:r w:rsidRPr="009C6862">
        <w:rPr>
          <w:rFonts w:ascii="Arial" w:hAnsi="Arial" w:cs="Arial"/>
        </w:rPr>
        <w:tab/>
      </w:r>
      <w:r w:rsidRPr="009C6862">
        <w:rPr>
          <w:rFonts w:ascii="Arial" w:hAnsi="Arial" w:cs="Arial"/>
        </w:rPr>
        <w:tab/>
        <w:t>:</w:t>
      </w:r>
    </w:p>
    <w:p w14:paraId="371AE69F" w14:textId="77777777" w:rsidR="006255E8" w:rsidRPr="009C6862" w:rsidRDefault="006255E8" w:rsidP="00A73C0E">
      <w:pPr>
        <w:pStyle w:val="Geenafstand"/>
        <w:rPr>
          <w:rFonts w:ascii="Arial" w:hAnsi="Arial" w:cs="Arial"/>
        </w:rPr>
      </w:pPr>
    </w:p>
    <w:p w14:paraId="1E0E21FA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Diabetesverpleegkundige</w:t>
      </w:r>
      <w:r w:rsidR="001A6301" w:rsidRPr="009C6862">
        <w:rPr>
          <w:rFonts w:ascii="Arial" w:hAnsi="Arial" w:cs="Arial"/>
        </w:rPr>
        <w:tab/>
      </w:r>
      <w:r w:rsidRPr="009C6862">
        <w:rPr>
          <w:rFonts w:ascii="Arial" w:hAnsi="Arial" w:cs="Arial"/>
        </w:rPr>
        <w:t xml:space="preserve">: </w:t>
      </w:r>
    </w:p>
    <w:p w14:paraId="1F3A40D9" w14:textId="77777777" w:rsidR="00AB51F3" w:rsidRPr="009C6862" w:rsidRDefault="00AB51F3" w:rsidP="00A73C0E">
      <w:pPr>
        <w:pStyle w:val="Geenafstand"/>
        <w:rPr>
          <w:rFonts w:ascii="Arial" w:hAnsi="Arial" w:cs="Arial"/>
        </w:rPr>
      </w:pPr>
    </w:p>
    <w:p w14:paraId="18D6942F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Werkzaam in </w:t>
      </w:r>
      <w:r w:rsidR="001A6301" w:rsidRPr="009C6862">
        <w:rPr>
          <w:rFonts w:ascii="Arial" w:hAnsi="Arial" w:cs="Arial"/>
        </w:rPr>
        <w:tab/>
      </w:r>
      <w:r w:rsidR="001A6301" w:rsidRPr="009C6862">
        <w:rPr>
          <w:rFonts w:ascii="Arial" w:hAnsi="Arial" w:cs="Arial"/>
        </w:rPr>
        <w:tab/>
      </w:r>
      <w:r w:rsidR="001A6301" w:rsidRPr="009C6862">
        <w:rPr>
          <w:rFonts w:ascii="Arial" w:hAnsi="Arial" w:cs="Arial"/>
        </w:rPr>
        <w:tab/>
      </w:r>
      <w:r w:rsidRPr="009C6862">
        <w:rPr>
          <w:rFonts w:ascii="Arial" w:hAnsi="Arial" w:cs="Arial"/>
        </w:rPr>
        <w:t xml:space="preserve">: </w:t>
      </w:r>
    </w:p>
    <w:p w14:paraId="7AFF9042" w14:textId="77777777" w:rsidR="00AB51F3" w:rsidRPr="009C6862" w:rsidRDefault="00AB51F3" w:rsidP="00A73C0E">
      <w:pPr>
        <w:pStyle w:val="Geenafstand"/>
        <w:rPr>
          <w:rFonts w:ascii="Arial" w:hAnsi="Arial" w:cs="Arial"/>
        </w:rPr>
      </w:pPr>
    </w:p>
    <w:p w14:paraId="394E353B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Lidnummer </w:t>
      </w:r>
      <w:r w:rsidR="00A02D71">
        <w:rPr>
          <w:rFonts w:ascii="Arial" w:hAnsi="Arial" w:cs="Arial"/>
        </w:rPr>
        <w:t>V&amp;VN</w:t>
      </w:r>
      <w:r w:rsidR="001A6301" w:rsidRPr="009C6862">
        <w:rPr>
          <w:rFonts w:ascii="Arial" w:hAnsi="Arial" w:cs="Arial"/>
        </w:rPr>
        <w:tab/>
      </w:r>
      <w:r w:rsidR="001A6301" w:rsidRPr="009C6862">
        <w:rPr>
          <w:rFonts w:ascii="Arial" w:hAnsi="Arial" w:cs="Arial"/>
        </w:rPr>
        <w:tab/>
      </w:r>
      <w:r w:rsidRPr="009C6862">
        <w:rPr>
          <w:rFonts w:ascii="Arial" w:hAnsi="Arial" w:cs="Arial"/>
        </w:rPr>
        <w:t xml:space="preserve">: </w:t>
      </w:r>
    </w:p>
    <w:p w14:paraId="085CD8A7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</w:p>
    <w:p w14:paraId="6CF02554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</w:p>
    <w:p w14:paraId="53D4FD3A" w14:textId="77777777" w:rsidR="00AB51F3" w:rsidRPr="009C6862" w:rsidRDefault="0049786A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Verklaart hierbij dat </w:t>
      </w:r>
      <w:r w:rsidR="006255E8" w:rsidRPr="009C6862">
        <w:rPr>
          <w:rFonts w:ascii="Arial" w:hAnsi="Arial" w:cs="Arial"/>
        </w:rPr>
        <w:t>pati</w:t>
      </w:r>
      <w:r w:rsidR="009C6862">
        <w:rPr>
          <w:rFonts w:ascii="Arial" w:hAnsi="Arial" w:cs="Arial"/>
        </w:rPr>
        <w:t>ë</w:t>
      </w:r>
      <w:r w:rsidR="006255E8" w:rsidRPr="009C6862">
        <w:rPr>
          <w:rFonts w:ascii="Arial" w:hAnsi="Arial" w:cs="Arial"/>
        </w:rPr>
        <w:t xml:space="preserve">nt </w:t>
      </w:r>
      <w:r w:rsidR="005D7BF9">
        <w:rPr>
          <w:rFonts w:ascii="Arial" w:hAnsi="Arial" w:cs="Arial"/>
        </w:rPr>
        <w:t>(</w:t>
      </w:r>
      <w:r w:rsidR="006255E8" w:rsidRPr="009C6862">
        <w:rPr>
          <w:rFonts w:ascii="Arial" w:hAnsi="Arial" w:cs="Arial"/>
        </w:rPr>
        <w:t>naam</w:t>
      </w:r>
      <w:r w:rsidR="005D7BF9">
        <w:rPr>
          <w:rFonts w:ascii="Arial" w:hAnsi="Arial" w:cs="Arial"/>
        </w:rPr>
        <w:t>)</w:t>
      </w:r>
      <w:r w:rsidR="006255E8" w:rsidRPr="009C6862">
        <w:rPr>
          <w:rFonts w:ascii="Arial" w:hAnsi="Arial" w:cs="Arial"/>
        </w:rPr>
        <w:t>: ………………………………………..</w:t>
      </w:r>
    </w:p>
    <w:p w14:paraId="2D0381B3" w14:textId="77777777" w:rsidR="00AB51F3" w:rsidRPr="009C6862" w:rsidRDefault="00AB51F3" w:rsidP="00A73C0E">
      <w:pPr>
        <w:pStyle w:val="Geenafstand"/>
        <w:rPr>
          <w:rFonts w:ascii="Arial" w:hAnsi="Arial" w:cs="Arial"/>
        </w:rPr>
      </w:pPr>
    </w:p>
    <w:p w14:paraId="7A936B84" w14:textId="77777777" w:rsidR="0049786A" w:rsidRPr="009C6862" w:rsidRDefault="0049786A" w:rsidP="00A73C0E">
      <w:pPr>
        <w:pStyle w:val="Geenafstand"/>
        <w:rPr>
          <w:rFonts w:ascii="Arial" w:hAnsi="Arial" w:cs="Arial"/>
          <w:i/>
        </w:rPr>
      </w:pPr>
      <w:r w:rsidRPr="009C6862">
        <w:rPr>
          <w:rFonts w:ascii="Arial" w:hAnsi="Arial" w:cs="Arial"/>
        </w:rPr>
        <w:t xml:space="preserve">niet in staat is drie dagen achtereen gebruik te maken van dezelfde pod vanwege </w:t>
      </w:r>
      <w:r w:rsidRPr="009C6862">
        <w:rPr>
          <w:rFonts w:ascii="Arial" w:hAnsi="Arial" w:cs="Arial"/>
          <w:i/>
        </w:rPr>
        <w:t>(</w:t>
      </w:r>
      <w:r w:rsidR="008A505F" w:rsidRPr="009C6862">
        <w:rPr>
          <w:rFonts w:ascii="Arial" w:hAnsi="Arial" w:cs="Arial"/>
          <w:i/>
        </w:rPr>
        <w:t>aankruisen</w:t>
      </w:r>
      <w:r w:rsidRPr="009C6862">
        <w:rPr>
          <w:rFonts w:ascii="Arial" w:hAnsi="Arial" w:cs="Arial"/>
          <w:i/>
        </w:rPr>
        <w:t xml:space="preserve"> welke reden) </w:t>
      </w:r>
    </w:p>
    <w:p w14:paraId="0490AFB4" w14:textId="77777777" w:rsidR="001A6301" w:rsidRPr="009C6862" w:rsidRDefault="001A6301" w:rsidP="00A73C0E">
      <w:pPr>
        <w:pStyle w:val="Geenafstand"/>
        <w:rPr>
          <w:rFonts w:ascii="Arial" w:hAnsi="Arial" w:cs="Arial"/>
          <w:i/>
        </w:rPr>
      </w:pPr>
    </w:p>
    <w:p w14:paraId="3DB12C89" w14:textId="77777777" w:rsidR="002209E4" w:rsidRPr="009C6862" w:rsidRDefault="002209E4" w:rsidP="001A6301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9C6862">
        <w:rPr>
          <w:rFonts w:ascii="Arial" w:hAnsi="Arial" w:cs="Arial"/>
        </w:rPr>
        <w:t>(Voorkomen van) huidproblemen</w:t>
      </w:r>
    </w:p>
    <w:p w14:paraId="51065AB0" w14:textId="77777777" w:rsidR="001A6301" w:rsidRPr="009C6862" w:rsidRDefault="009C6862" w:rsidP="001A6301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A6301" w:rsidRPr="009C6862">
        <w:rPr>
          <w:rFonts w:ascii="Arial" w:hAnsi="Arial" w:cs="Arial"/>
        </w:rPr>
        <w:t>roegtijdig loslaten van de pod</w:t>
      </w:r>
    </w:p>
    <w:p w14:paraId="7BD1E062" w14:textId="77777777" w:rsidR="001A6301" w:rsidRPr="009C6862" w:rsidRDefault="001A6301" w:rsidP="001A6301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Ontstaan van ketonen </w:t>
      </w:r>
    </w:p>
    <w:p w14:paraId="3D9A169F" w14:textId="2858D1DB" w:rsidR="001A6301" w:rsidRPr="009C6862" w:rsidRDefault="006E4161" w:rsidP="001A6301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Tijdelijk g</w:t>
      </w:r>
      <w:r w:rsidR="001A6301" w:rsidRPr="009C6862">
        <w:rPr>
          <w:rFonts w:ascii="Arial" w:hAnsi="Arial" w:cs="Arial"/>
        </w:rPr>
        <w:t xml:space="preserve">ebruik van meer dan </w:t>
      </w:r>
      <w:r w:rsidR="008A505F" w:rsidRPr="009C6862">
        <w:rPr>
          <w:rFonts w:ascii="Arial" w:hAnsi="Arial" w:cs="Arial"/>
        </w:rPr>
        <w:t>200</w:t>
      </w:r>
      <w:r w:rsidR="001A6301" w:rsidRPr="009C6862">
        <w:rPr>
          <w:rFonts w:ascii="Arial" w:hAnsi="Arial" w:cs="Arial"/>
        </w:rPr>
        <w:t xml:space="preserve"> EH insuline per 3 dagen </w:t>
      </w:r>
    </w:p>
    <w:p w14:paraId="5B62B7E3" w14:textId="77777777" w:rsidR="006255E8" w:rsidRPr="009C6862" w:rsidRDefault="006255E8" w:rsidP="006255E8">
      <w:pPr>
        <w:pStyle w:val="Geenafstand"/>
        <w:ind w:left="360"/>
        <w:rPr>
          <w:rFonts w:ascii="Arial" w:hAnsi="Arial" w:cs="Arial"/>
        </w:rPr>
      </w:pPr>
    </w:p>
    <w:p w14:paraId="75356F68" w14:textId="77777777" w:rsidR="001A6301" w:rsidRPr="009C6862" w:rsidRDefault="001A6301" w:rsidP="001A6301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9C6862">
        <w:rPr>
          <w:rFonts w:ascii="Arial" w:hAnsi="Arial" w:cs="Arial"/>
        </w:rPr>
        <w:t>Anders,  nl. ……………………………………</w:t>
      </w:r>
      <w:r w:rsidR="006255E8" w:rsidRPr="009C6862">
        <w:rPr>
          <w:rFonts w:ascii="Arial" w:hAnsi="Arial" w:cs="Arial"/>
        </w:rPr>
        <w:t>……………………….</w:t>
      </w:r>
    </w:p>
    <w:p w14:paraId="1DFFD0DC" w14:textId="77777777" w:rsidR="001A6301" w:rsidRPr="009C6862" w:rsidRDefault="001A6301" w:rsidP="001A6301">
      <w:pPr>
        <w:pStyle w:val="Geenafstand"/>
        <w:rPr>
          <w:rFonts w:ascii="Arial" w:hAnsi="Arial" w:cs="Arial"/>
        </w:rPr>
      </w:pPr>
    </w:p>
    <w:p w14:paraId="79FC46EF" w14:textId="77777777" w:rsidR="001A6301" w:rsidRPr="009C6862" w:rsidRDefault="001A6301" w:rsidP="00A73C0E">
      <w:pPr>
        <w:pStyle w:val="Geenafstand"/>
        <w:rPr>
          <w:rFonts w:ascii="Arial" w:hAnsi="Arial" w:cs="Arial"/>
          <w:i/>
        </w:rPr>
      </w:pPr>
    </w:p>
    <w:p w14:paraId="5E3A35CF" w14:textId="77777777" w:rsidR="00F06757" w:rsidRPr="009C6862" w:rsidRDefault="00F06757" w:rsidP="00A73C0E">
      <w:pPr>
        <w:pStyle w:val="Geenafstand"/>
        <w:rPr>
          <w:rFonts w:ascii="Arial" w:hAnsi="Arial" w:cs="Arial"/>
        </w:rPr>
      </w:pPr>
    </w:p>
    <w:p w14:paraId="7A2F311E" w14:textId="77777777" w:rsidR="00F06757" w:rsidRPr="009C6862" w:rsidRDefault="0049786A" w:rsidP="00F06757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 xml:space="preserve">Ik ondersteun hierbij dan ook het verzoek </w:t>
      </w:r>
      <w:r w:rsidR="00F06757" w:rsidRPr="009C6862">
        <w:rPr>
          <w:rFonts w:ascii="Arial" w:hAnsi="Arial" w:cs="Arial"/>
        </w:rPr>
        <w:t xml:space="preserve">van bovengenoemde </w:t>
      </w:r>
      <w:r w:rsidRPr="009C6862">
        <w:rPr>
          <w:rFonts w:ascii="Arial" w:hAnsi="Arial" w:cs="Arial"/>
        </w:rPr>
        <w:t>om</w:t>
      </w:r>
      <w:r w:rsidR="00F06757" w:rsidRPr="009C6862">
        <w:rPr>
          <w:rFonts w:ascii="Arial" w:hAnsi="Arial" w:cs="Arial"/>
        </w:rPr>
        <w:t xml:space="preserve"> in aanmerking te kunnen komen voor de bekostiging van extra pods.</w:t>
      </w:r>
    </w:p>
    <w:p w14:paraId="7F7C53D1" w14:textId="77777777" w:rsidR="0049786A" w:rsidRPr="009C6862" w:rsidRDefault="0049786A" w:rsidP="00A73C0E">
      <w:pPr>
        <w:pStyle w:val="Geenafstand"/>
        <w:rPr>
          <w:rFonts w:ascii="Arial" w:hAnsi="Arial" w:cs="Arial"/>
        </w:rPr>
      </w:pPr>
    </w:p>
    <w:p w14:paraId="5FA865F2" w14:textId="77777777" w:rsidR="00F06757" w:rsidRPr="009C6862" w:rsidRDefault="00F06757" w:rsidP="00A73C0E">
      <w:pPr>
        <w:pStyle w:val="Geenafstand"/>
        <w:rPr>
          <w:rFonts w:ascii="Arial" w:hAnsi="Arial" w:cs="Arial"/>
        </w:rPr>
      </w:pPr>
    </w:p>
    <w:p w14:paraId="5A5BD9D7" w14:textId="77777777" w:rsidR="00F06757" w:rsidRPr="009C6862" w:rsidRDefault="00F06757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Plaats en datum: ………………………</w:t>
      </w:r>
    </w:p>
    <w:p w14:paraId="10C100A6" w14:textId="77777777" w:rsidR="00F06757" w:rsidRPr="009C6862" w:rsidRDefault="00F06757" w:rsidP="00A73C0E">
      <w:pPr>
        <w:pStyle w:val="Geenafstand"/>
        <w:rPr>
          <w:rFonts w:ascii="Arial" w:hAnsi="Arial" w:cs="Arial"/>
        </w:rPr>
      </w:pPr>
    </w:p>
    <w:p w14:paraId="5742973A" w14:textId="77777777" w:rsidR="00F06757" w:rsidRPr="009C6862" w:rsidRDefault="00F06757" w:rsidP="00A73C0E">
      <w:pPr>
        <w:pStyle w:val="Geenafstand"/>
        <w:rPr>
          <w:rFonts w:ascii="Arial" w:hAnsi="Arial" w:cs="Arial"/>
        </w:rPr>
      </w:pPr>
    </w:p>
    <w:p w14:paraId="30B06B61" w14:textId="77777777" w:rsidR="00F06757" w:rsidRPr="009C6862" w:rsidRDefault="00F06757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Handtekening</w:t>
      </w:r>
      <w:r w:rsidR="006255E8" w:rsidRPr="009C6862">
        <w:rPr>
          <w:rFonts w:ascii="Arial" w:hAnsi="Arial" w:cs="Arial"/>
        </w:rPr>
        <w:t xml:space="preserve"> kinderarts</w:t>
      </w:r>
      <w:r w:rsidRPr="009C6862">
        <w:rPr>
          <w:rFonts w:ascii="Arial" w:hAnsi="Arial" w:cs="Arial"/>
        </w:rPr>
        <w:t xml:space="preserve">: </w:t>
      </w:r>
    </w:p>
    <w:p w14:paraId="7B1443DF" w14:textId="77777777" w:rsidR="006255E8" w:rsidRPr="009C6862" w:rsidRDefault="006255E8" w:rsidP="00A73C0E">
      <w:pPr>
        <w:pStyle w:val="Geenafstand"/>
        <w:rPr>
          <w:rFonts w:ascii="Arial" w:hAnsi="Arial" w:cs="Arial"/>
        </w:rPr>
      </w:pPr>
    </w:p>
    <w:p w14:paraId="537CC7D5" w14:textId="77777777" w:rsidR="006255E8" w:rsidRPr="009C6862" w:rsidRDefault="006255E8" w:rsidP="00A73C0E">
      <w:pPr>
        <w:pStyle w:val="Geenafstand"/>
        <w:rPr>
          <w:rFonts w:ascii="Arial" w:hAnsi="Arial" w:cs="Arial"/>
        </w:rPr>
      </w:pPr>
    </w:p>
    <w:p w14:paraId="750B201A" w14:textId="77777777" w:rsidR="006255E8" w:rsidRPr="009C6862" w:rsidRDefault="006255E8" w:rsidP="00A73C0E">
      <w:pPr>
        <w:pStyle w:val="Geenafstand"/>
        <w:rPr>
          <w:rFonts w:ascii="Arial" w:hAnsi="Arial" w:cs="Arial"/>
        </w:rPr>
      </w:pPr>
    </w:p>
    <w:p w14:paraId="46DB6A99" w14:textId="77777777" w:rsidR="006255E8" w:rsidRPr="009C6862" w:rsidRDefault="006255E8" w:rsidP="00A73C0E">
      <w:pPr>
        <w:pStyle w:val="Geenafstand"/>
        <w:rPr>
          <w:rFonts w:ascii="Arial" w:hAnsi="Arial" w:cs="Arial"/>
        </w:rPr>
      </w:pPr>
      <w:r w:rsidRPr="009C6862">
        <w:rPr>
          <w:rFonts w:ascii="Arial" w:hAnsi="Arial" w:cs="Arial"/>
        </w:rPr>
        <w:t>Handtekening (kinder-)diabetesverpleegkundige:</w:t>
      </w:r>
    </w:p>
    <w:sectPr w:rsidR="006255E8" w:rsidRPr="009C6862" w:rsidSect="00C3384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38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FDADF" w14:textId="77777777" w:rsidR="000A4499" w:rsidRDefault="000A4499" w:rsidP="006E4914">
      <w:pPr>
        <w:spacing w:after="0" w:line="240" w:lineRule="auto"/>
      </w:pPr>
      <w:r>
        <w:separator/>
      </w:r>
    </w:p>
  </w:endnote>
  <w:endnote w:type="continuationSeparator" w:id="0">
    <w:p w14:paraId="0447ACD5" w14:textId="77777777" w:rsidR="000A4499" w:rsidRDefault="000A4499" w:rsidP="006E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D321" w14:textId="77777777" w:rsidR="004E26AF" w:rsidRDefault="0003441D" w:rsidP="001A63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E26A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89960B2" w14:textId="77777777" w:rsidR="004E26AF" w:rsidRDefault="004E26AF" w:rsidP="001A630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1FCA" w14:textId="77777777" w:rsidR="004E26AF" w:rsidRDefault="0003441D" w:rsidP="001A63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E26A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A19B4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97A48BF" w14:textId="77777777" w:rsidR="004E26AF" w:rsidRDefault="004E26AF" w:rsidP="001A630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C1B6" w14:textId="77777777" w:rsidR="000A4499" w:rsidRDefault="000A4499" w:rsidP="006E4914">
      <w:pPr>
        <w:spacing w:after="0" w:line="240" w:lineRule="auto"/>
      </w:pPr>
      <w:r>
        <w:separator/>
      </w:r>
    </w:p>
  </w:footnote>
  <w:footnote w:type="continuationSeparator" w:id="0">
    <w:p w14:paraId="2D5C508A" w14:textId="77777777" w:rsidR="000A4499" w:rsidRDefault="000A4499" w:rsidP="006E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el"/>
      <w:id w:val="77547040"/>
      <w:placeholder>
        <w:docPart w:val="8519A9A7F209384CB555514FF8079B39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85C1D8" w14:textId="77777777" w:rsidR="004E26AF" w:rsidRDefault="004E26AF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[Geef de titel van het document op]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320775E36067AE4BB5B1BC3B9C612DBF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4-01T00:00:00Z">
        <w:dateFormat w:val="d MMMM yyyy"/>
        <w:lid w:val="nl-NL"/>
        <w:storeMappedDataAs w:val="dateTime"/>
        <w:calendar w:val="gregorian"/>
      </w:date>
    </w:sdtPr>
    <w:sdtEndPr/>
    <w:sdtContent>
      <w:p w14:paraId="796A68B6" w14:textId="77777777" w:rsidR="004E26AF" w:rsidRDefault="004E26AF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1 april 2013</w:t>
        </w:r>
      </w:p>
    </w:sdtContent>
  </w:sdt>
  <w:p w14:paraId="02401644" w14:textId="77777777" w:rsidR="004E26AF" w:rsidRDefault="004E26A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0D8A" w14:textId="77777777" w:rsidR="004E26AF" w:rsidRDefault="00970FD9" w:rsidP="00970FD9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1EE29DA" wp14:editId="48C844A5">
          <wp:extent cx="1416685" cy="951369"/>
          <wp:effectExtent l="0" t="0" r="0" b="127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nVN Diabeteszorg Online RGB w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262" cy="95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59B"/>
    <w:multiLevelType w:val="hybridMultilevel"/>
    <w:tmpl w:val="FEB29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1612"/>
    <w:multiLevelType w:val="hybridMultilevel"/>
    <w:tmpl w:val="C1FC7EF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538B1"/>
    <w:multiLevelType w:val="hybridMultilevel"/>
    <w:tmpl w:val="5B809F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403FC"/>
    <w:multiLevelType w:val="hybridMultilevel"/>
    <w:tmpl w:val="E9226EC0"/>
    <w:lvl w:ilvl="0" w:tplc="50B24488">
      <w:numFmt w:val="bullet"/>
      <w:lvlText w:val="•"/>
      <w:lvlJc w:val="left"/>
      <w:pPr>
        <w:ind w:left="2100" w:hanging="69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AEE5FBE"/>
    <w:multiLevelType w:val="hybridMultilevel"/>
    <w:tmpl w:val="6D3C3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F0328B"/>
    <w:multiLevelType w:val="hybridMultilevel"/>
    <w:tmpl w:val="714E26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EF7379"/>
    <w:multiLevelType w:val="hybridMultilevel"/>
    <w:tmpl w:val="5C92A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D5225"/>
    <w:multiLevelType w:val="hybridMultilevel"/>
    <w:tmpl w:val="74C4F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D1313"/>
    <w:multiLevelType w:val="hybridMultilevel"/>
    <w:tmpl w:val="2B96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E5B59"/>
    <w:multiLevelType w:val="hybridMultilevel"/>
    <w:tmpl w:val="818C751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7A4F98"/>
    <w:multiLevelType w:val="hybridMultilevel"/>
    <w:tmpl w:val="7DF221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183F9E"/>
    <w:multiLevelType w:val="hybridMultilevel"/>
    <w:tmpl w:val="9F32D2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F26B7"/>
    <w:multiLevelType w:val="hybridMultilevel"/>
    <w:tmpl w:val="99503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DE"/>
    <w:rsid w:val="00007612"/>
    <w:rsid w:val="0003441D"/>
    <w:rsid w:val="0008333A"/>
    <w:rsid w:val="000A4499"/>
    <w:rsid w:val="00126116"/>
    <w:rsid w:val="00134FD5"/>
    <w:rsid w:val="001844F0"/>
    <w:rsid w:val="001A6301"/>
    <w:rsid w:val="002209E4"/>
    <w:rsid w:val="0024699E"/>
    <w:rsid w:val="00264E7C"/>
    <w:rsid w:val="002656C7"/>
    <w:rsid w:val="002F01A6"/>
    <w:rsid w:val="0031445C"/>
    <w:rsid w:val="00376291"/>
    <w:rsid w:val="003C7A66"/>
    <w:rsid w:val="003E6DC5"/>
    <w:rsid w:val="0049786A"/>
    <w:rsid w:val="004A6DCD"/>
    <w:rsid w:val="004E26AF"/>
    <w:rsid w:val="004E4B54"/>
    <w:rsid w:val="00521B8B"/>
    <w:rsid w:val="0057189C"/>
    <w:rsid w:val="005A4504"/>
    <w:rsid w:val="005D7BF9"/>
    <w:rsid w:val="005E6560"/>
    <w:rsid w:val="006006D4"/>
    <w:rsid w:val="006255E8"/>
    <w:rsid w:val="006959B3"/>
    <w:rsid w:val="006A2E77"/>
    <w:rsid w:val="006D004F"/>
    <w:rsid w:val="006E4161"/>
    <w:rsid w:val="006E4914"/>
    <w:rsid w:val="00732E92"/>
    <w:rsid w:val="007C32EC"/>
    <w:rsid w:val="008224D0"/>
    <w:rsid w:val="008451BF"/>
    <w:rsid w:val="008A19B4"/>
    <w:rsid w:val="008A505F"/>
    <w:rsid w:val="008B4E66"/>
    <w:rsid w:val="00911A2C"/>
    <w:rsid w:val="00942134"/>
    <w:rsid w:val="0096398B"/>
    <w:rsid w:val="00970FD9"/>
    <w:rsid w:val="009B479B"/>
    <w:rsid w:val="009C6862"/>
    <w:rsid w:val="009D6B0F"/>
    <w:rsid w:val="00A02D71"/>
    <w:rsid w:val="00A13D65"/>
    <w:rsid w:val="00A73C0E"/>
    <w:rsid w:val="00AA71B1"/>
    <w:rsid w:val="00AB51F3"/>
    <w:rsid w:val="00B72861"/>
    <w:rsid w:val="00BA488E"/>
    <w:rsid w:val="00BC5931"/>
    <w:rsid w:val="00BE5F91"/>
    <w:rsid w:val="00BF0996"/>
    <w:rsid w:val="00C25410"/>
    <w:rsid w:val="00C3384C"/>
    <w:rsid w:val="00C51CBA"/>
    <w:rsid w:val="00CA4335"/>
    <w:rsid w:val="00CC65E1"/>
    <w:rsid w:val="00CC71D1"/>
    <w:rsid w:val="00CE68DE"/>
    <w:rsid w:val="00D72EB6"/>
    <w:rsid w:val="00D8705B"/>
    <w:rsid w:val="00DC0661"/>
    <w:rsid w:val="00DC74D6"/>
    <w:rsid w:val="00E1226E"/>
    <w:rsid w:val="00E410C3"/>
    <w:rsid w:val="00E72F7F"/>
    <w:rsid w:val="00E7611F"/>
    <w:rsid w:val="00EA28B0"/>
    <w:rsid w:val="00F06757"/>
    <w:rsid w:val="00F24DEB"/>
    <w:rsid w:val="00F50ADB"/>
    <w:rsid w:val="00F56A0A"/>
    <w:rsid w:val="00F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EF0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68DE"/>
    <w:pPr>
      <w:ind w:left="720"/>
      <w:contextualSpacing/>
    </w:pPr>
  </w:style>
  <w:style w:type="paragraph" w:styleId="Geenafstand">
    <w:name w:val="No Spacing"/>
    <w:uiPriority w:val="1"/>
    <w:qFormat/>
    <w:rsid w:val="00BC593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4914"/>
  </w:style>
  <w:style w:type="paragraph" w:styleId="Voettekst">
    <w:name w:val="footer"/>
    <w:basedOn w:val="Standaard"/>
    <w:link w:val="VoettekstCh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4914"/>
  </w:style>
  <w:style w:type="paragraph" w:styleId="Ballontekst">
    <w:name w:val="Balloon Text"/>
    <w:basedOn w:val="Standaard"/>
    <w:link w:val="BallontekstChar"/>
    <w:uiPriority w:val="99"/>
    <w:semiHidden/>
    <w:unhideWhenUsed/>
    <w:rsid w:val="00DC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4D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78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78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78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78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786A"/>
    <w:rPr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1A6301"/>
  </w:style>
  <w:style w:type="paragraph" w:styleId="Revisie">
    <w:name w:val="Revision"/>
    <w:hidden/>
    <w:uiPriority w:val="99"/>
    <w:semiHidden/>
    <w:rsid w:val="00265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68DE"/>
    <w:pPr>
      <w:ind w:left="720"/>
      <w:contextualSpacing/>
    </w:pPr>
  </w:style>
  <w:style w:type="paragraph" w:styleId="Geenafstand">
    <w:name w:val="No Spacing"/>
    <w:uiPriority w:val="1"/>
    <w:qFormat/>
    <w:rsid w:val="00BC593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4914"/>
  </w:style>
  <w:style w:type="paragraph" w:styleId="Voettekst">
    <w:name w:val="footer"/>
    <w:basedOn w:val="Standaard"/>
    <w:link w:val="VoettekstCh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4914"/>
  </w:style>
  <w:style w:type="paragraph" w:styleId="Ballontekst">
    <w:name w:val="Balloon Text"/>
    <w:basedOn w:val="Standaard"/>
    <w:link w:val="BallontekstChar"/>
    <w:uiPriority w:val="99"/>
    <w:semiHidden/>
    <w:unhideWhenUsed/>
    <w:rsid w:val="00DC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4D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78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78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78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78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786A"/>
    <w:rPr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1A6301"/>
  </w:style>
  <w:style w:type="paragraph" w:styleId="Revisie">
    <w:name w:val="Revision"/>
    <w:hidden/>
    <w:uiPriority w:val="99"/>
    <w:semiHidden/>
    <w:rsid w:val="00265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19A9A7F209384CB555514FF8079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26A0B-D2F8-094E-AE93-09B7F543AD01}"/>
      </w:docPartPr>
      <w:docPartBody>
        <w:p w:rsidR="00F51DDA" w:rsidRDefault="00F51DDA" w:rsidP="00F51DDA">
          <w:pPr>
            <w:pStyle w:val="8519A9A7F209384CB555514FF8079B39"/>
          </w:pPr>
          <w:r>
            <w:t>[Geef de titel van het document op]</w:t>
          </w:r>
        </w:p>
      </w:docPartBody>
    </w:docPart>
    <w:docPart>
      <w:docPartPr>
        <w:name w:val="320775E36067AE4BB5B1BC3B9C612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364B91-2DE0-3245-A062-DD7C6AAB3614}"/>
      </w:docPartPr>
      <w:docPartBody>
        <w:p w:rsidR="00F51DDA" w:rsidRDefault="00F51DDA" w:rsidP="00F51DDA">
          <w:pPr>
            <w:pStyle w:val="320775E36067AE4BB5B1BC3B9C612DBF"/>
          </w:pPr>
          <w: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1DDA"/>
    <w:rsid w:val="00064D6E"/>
    <w:rsid w:val="0024024B"/>
    <w:rsid w:val="0057129E"/>
    <w:rsid w:val="00575DB1"/>
    <w:rsid w:val="00773192"/>
    <w:rsid w:val="00864F04"/>
    <w:rsid w:val="00871C6A"/>
    <w:rsid w:val="008B7862"/>
    <w:rsid w:val="00963A1A"/>
    <w:rsid w:val="00A227F6"/>
    <w:rsid w:val="00A3418E"/>
    <w:rsid w:val="00C827A1"/>
    <w:rsid w:val="00D23CE9"/>
    <w:rsid w:val="00F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02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519A9A7F209384CB555514FF8079B39">
    <w:name w:val="8519A9A7F209384CB555514FF8079B39"/>
    <w:rsid w:val="00F51DDA"/>
  </w:style>
  <w:style w:type="paragraph" w:customStyle="1" w:styleId="320775E36067AE4BB5B1BC3B9C612DBF">
    <w:name w:val="320775E36067AE4BB5B1BC3B9C612DBF"/>
    <w:rsid w:val="00F51DDA"/>
  </w:style>
  <w:style w:type="paragraph" w:customStyle="1" w:styleId="5BAD36D80A0FFD4D81C818EB173FC132">
    <w:name w:val="5BAD36D80A0FFD4D81C818EB173FC132"/>
    <w:rsid w:val="00F51DDA"/>
  </w:style>
  <w:style w:type="paragraph" w:customStyle="1" w:styleId="888D7AD9750B1348884F73D667F25E31">
    <w:name w:val="888D7AD9750B1348884F73D667F25E31"/>
    <w:rsid w:val="00F51DDA"/>
  </w:style>
  <w:style w:type="paragraph" w:customStyle="1" w:styleId="BD06DA639C6D4267A4B0CC9881FD39F1">
    <w:name w:val="BD06DA639C6D4267A4B0CC9881FD39F1"/>
    <w:rsid w:val="0057129E"/>
    <w:pPr>
      <w:spacing w:after="200" w:line="276" w:lineRule="auto"/>
    </w:pPr>
    <w:rPr>
      <w:sz w:val="22"/>
      <w:szCs w:val="22"/>
      <w:lang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C6F84D-158D-4C0F-8DC2-37C41C72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7B995992.dotm</Template>
  <TotalTime>0</TotalTime>
  <Pages>4</Pages>
  <Words>833</Words>
  <Characters>4584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Aquaregis</dc:creator>
  <cp:lastModifiedBy>Smit, Frank</cp:lastModifiedBy>
  <cp:revision>2</cp:revision>
  <cp:lastPrinted>2013-03-13T09:16:00Z</cp:lastPrinted>
  <dcterms:created xsi:type="dcterms:W3CDTF">2018-10-31T07:10:00Z</dcterms:created>
  <dcterms:modified xsi:type="dcterms:W3CDTF">2018-10-31T07:10:00Z</dcterms:modified>
</cp:coreProperties>
</file>